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C5" w:rsidRDefault="00D13EC5" w:rsidP="00FB6447">
      <w:pPr>
        <w:rPr>
          <w:rFonts w:ascii="Comic Sans MS" w:hAnsi="Comic Sans MS"/>
          <w:sz w:val="28"/>
          <w:szCs w:val="28"/>
          <w:u w:val="single"/>
        </w:rPr>
      </w:pPr>
    </w:p>
    <w:p w:rsidR="00D13EC5" w:rsidRDefault="00083D89" w:rsidP="00D13E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95.1pt;height:367.3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Comic Sans MS&quot;;v-text-kern:t" trim="t" fitpath="t" string="Felles retningslinjer&#10;for smittevern.&#10;&#10;Barnehagene i Sigdal."/>
          </v:shape>
        </w:pict>
      </w:r>
    </w:p>
    <w:p w:rsidR="00D13EC5" w:rsidRDefault="00FC2233" w:rsidP="00C40F5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3695700" cy="3209925"/>
            <wp:effectExtent l="19050" t="0" r="0" b="0"/>
            <wp:docPr id="2" name="Bilde 2" descr="j0439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4393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F55" w:rsidRDefault="00C40F55" w:rsidP="00FB6447">
      <w:pPr>
        <w:rPr>
          <w:rFonts w:ascii="Comic Sans MS" w:hAnsi="Comic Sans MS"/>
          <w:sz w:val="28"/>
          <w:szCs w:val="28"/>
          <w:u w:val="single"/>
        </w:rPr>
      </w:pPr>
    </w:p>
    <w:p w:rsidR="00C40F55" w:rsidRDefault="00C40F55" w:rsidP="00FB6447">
      <w:pPr>
        <w:rPr>
          <w:rFonts w:ascii="Comic Sans MS" w:hAnsi="Comic Sans MS"/>
          <w:sz w:val="28"/>
          <w:szCs w:val="28"/>
          <w:u w:val="single"/>
        </w:rPr>
      </w:pPr>
    </w:p>
    <w:p w:rsidR="00FB6447" w:rsidRPr="00FB6447" w:rsidRDefault="00FB6447" w:rsidP="00FB6447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I barnehagen.</w:t>
      </w:r>
    </w:p>
    <w:p w:rsidR="00FB6447" w:rsidRDefault="00FB6447" w:rsidP="00FB644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Barn som går i barnehage er mer utsatt for infeksjoner enn andre barn. Smittespredning i barnehager skjer hovedsakelig gjennom direkte eller indirekte kontaktsmitte, og i noe mindre grad gjennom dråpesmitte. En viss smittespredning er uunngåelig p.g.a</w:t>
      </w:r>
      <w:r w:rsidR="00A8071D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barns generelle adferd.</w:t>
      </w:r>
    </w:p>
    <w:p w:rsidR="00FB6447" w:rsidRDefault="00FB6447" w:rsidP="00FB644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Å være i barnehagen er annerledes enn å være hjemme. Barn trenger mer omsorg enn ellers når de er syke. Mange vil trenge et fang å sitte på, men i en barnehage er det ofte stor aktivitet og mange som ønsker de voksnes oppmerksomhet.</w:t>
      </w:r>
    </w:p>
    <w:p w:rsidR="00FB6447" w:rsidRDefault="00FB6447" w:rsidP="00FB6447">
      <w:pPr>
        <w:rPr>
          <w:rFonts w:ascii="Comic Sans MS" w:hAnsi="Comic Sans MS"/>
          <w:sz w:val="28"/>
          <w:szCs w:val="28"/>
        </w:rPr>
      </w:pPr>
    </w:p>
    <w:p w:rsidR="00FB6447" w:rsidRDefault="00FB6447" w:rsidP="00FB6447">
      <w:pPr>
        <w:rPr>
          <w:rFonts w:ascii="Comic Sans MS" w:hAnsi="Comic Sans MS"/>
          <w:sz w:val="28"/>
          <w:szCs w:val="28"/>
        </w:rPr>
      </w:pPr>
    </w:p>
    <w:p w:rsidR="00FB6447" w:rsidRDefault="00FB6447" w:rsidP="00FB6447">
      <w:pPr>
        <w:rPr>
          <w:rFonts w:ascii="Comic Sans MS" w:hAnsi="Comic Sans MS"/>
          <w:sz w:val="28"/>
          <w:szCs w:val="28"/>
          <w:u w:val="single"/>
        </w:rPr>
      </w:pPr>
      <w:r w:rsidRPr="007D14C8">
        <w:rPr>
          <w:rFonts w:ascii="Comic Sans MS" w:hAnsi="Comic Sans MS"/>
          <w:sz w:val="28"/>
          <w:szCs w:val="28"/>
          <w:u w:val="single"/>
        </w:rPr>
        <w:t>A</w:t>
      </w:r>
      <w:r w:rsidR="00A8071D">
        <w:rPr>
          <w:rFonts w:ascii="Comic Sans MS" w:hAnsi="Comic Sans MS"/>
          <w:sz w:val="28"/>
          <w:szCs w:val="28"/>
          <w:u w:val="single"/>
        </w:rPr>
        <w:t>nbefalinger om syke barn.</w:t>
      </w:r>
    </w:p>
    <w:p w:rsidR="00FB6447" w:rsidRDefault="00FB6447" w:rsidP="00FB644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noen tilfeller skal syke barn holdes hjemme en periode for å hindre smittespredning til andre. Det kan også være andre grunner en</w:t>
      </w:r>
      <w:r w:rsidR="00A8071D">
        <w:rPr>
          <w:rFonts w:ascii="Comic Sans MS" w:hAnsi="Comic Sans MS"/>
          <w:sz w:val="28"/>
          <w:szCs w:val="28"/>
        </w:rPr>
        <w:t>n</w:t>
      </w:r>
      <w:r>
        <w:rPr>
          <w:rFonts w:ascii="Comic Sans MS" w:hAnsi="Comic Sans MS"/>
          <w:sz w:val="28"/>
          <w:szCs w:val="28"/>
        </w:rPr>
        <w:t xml:space="preserve"> smittevern til å holde barnet borte. Slik so</w:t>
      </w:r>
      <w:r w:rsidR="002B3AE3">
        <w:rPr>
          <w:rFonts w:ascii="Comic Sans MS" w:hAnsi="Comic Sans MS"/>
          <w:sz w:val="28"/>
          <w:szCs w:val="28"/>
        </w:rPr>
        <w:t xml:space="preserve">m barnets allmenntilstand må baseres på </w:t>
      </w:r>
      <w:r>
        <w:rPr>
          <w:rFonts w:ascii="Comic Sans MS" w:hAnsi="Comic Sans MS"/>
          <w:sz w:val="28"/>
          <w:szCs w:val="28"/>
        </w:rPr>
        <w:t>skjønn. Hovedregelen er at barnet skal være friskt nok til å delta i normale aktivit</w:t>
      </w:r>
      <w:r w:rsidR="00B246C3">
        <w:rPr>
          <w:rFonts w:ascii="Comic Sans MS" w:hAnsi="Comic Sans MS"/>
          <w:sz w:val="28"/>
          <w:szCs w:val="28"/>
        </w:rPr>
        <w:t>eter i barnehagen, og barnet skal</w:t>
      </w:r>
      <w:r>
        <w:rPr>
          <w:rFonts w:ascii="Comic Sans MS" w:hAnsi="Comic Sans MS"/>
          <w:sz w:val="28"/>
          <w:szCs w:val="28"/>
        </w:rPr>
        <w:t xml:space="preserve"> være feberfritt. </w:t>
      </w:r>
      <w:r w:rsidR="006C4FC0">
        <w:rPr>
          <w:rFonts w:ascii="Comic Sans MS" w:hAnsi="Comic Sans MS"/>
          <w:sz w:val="28"/>
          <w:szCs w:val="28"/>
        </w:rPr>
        <w:t xml:space="preserve">Det anbefales en feberfri dag hjemme. Husk at en barnehage dag </w:t>
      </w:r>
      <w:r>
        <w:rPr>
          <w:rFonts w:ascii="Comic Sans MS" w:hAnsi="Comic Sans MS"/>
          <w:sz w:val="28"/>
          <w:szCs w:val="28"/>
        </w:rPr>
        <w:t>innebærer uteleik</w:t>
      </w:r>
      <w:r w:rsidR="002B3AE3">
        <w:rPr>
          <w:rFonts w:ascii="Comic Sans MS" w:hAnsi="Comic Sans MS"/>
          <w:sz w:val="28"/>
          <w:szCs w:val="28"/>
        </w:rPr>
        <w:t xml:space="preserve"> og høy aktivitet.</w:t>
      </w:r>
    </w:p>
    <w:p w:rsidR="00FB6447" w:rsidRDefault="00FB6447" w:rsidP="00FB6447">
      <w:pPr>
        <w:rPr>
          <w:rFonts w:ascii="Comic Sans MS" w:hAnsi="Comic Sans MS"/>
          <w:sz w:val="28"/>
          <w:szCs w:val="28"/>
        </w:rPr>
      </w:pPr>
    </w:p>
    <w:p w:rsidR="00FB6447" w:rsidRDefault="00FB6447" w:rsidP="00FB644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Denne oversikten dekker de vanligste symptomer og sykdommer som kan forekomme i barnehage alder.</w:t>
      </w:r>
    </w:p>
    <w:p w:rsidR="00FB6447" w:rsidRDefault="00FB6447" w:rsidP="00FB644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Ved sykdommer utover dette må det konsulteres med lege eller helsestasjon.</w:t>
      </w:r>
    </w:p>
    <w:p w:rsidR="00FB6447" w:rsidRDefault="00FB6447" w:rsidP="00FB6447">
      <w:pPr>
        <w:rPr>
          <w:rFonts w:ascii="Comic Sans MS" w:hAnsi="Comic Sans MS"/>
          <w:sz w:val="28"/>
          <w:szCs w:val="28"/>
        </w:rPr>
      </w:pPr>
    </w:p>
    <w:p w:rsidR="00FB6447" w:rsidRDefault="00FB6447" w:rsidP="00FB6447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Rett til fri.</w:t>
      </w:r>
    </w:p>
    <w:p w:rsidR="00FB6447" w:rsidRDefault="00FB6447" w:rsidP="00FB644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*Inntil barnet fyller 12 år, kan begge foreldrene ta inntil 10 fridager med lønn i løpet av et kalenderår.</w:t>
      </w:r>
    </w:p>
    <w:p w:rsidR="00FB6447" w:rsidRDefault="00FB6447" w:rsidP="00FB644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 Fridagene gjelder også hvis barnepasseren er syk, eller hvis barnet må følges til lege for kontroll.</w:t>
      </w:r>
    </w:p>
    <w:p w:rsidR="00FB6447" w:rsidRDefault="00FB6447" w:rsidP="00FB644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 For enslige forsørgere er kvoten dobbel, det vil si 20 dager.</w:t>
      </w:r>
    </w:p>
    <w:p w:rsidR="00FB6447" w:rsidRDefault="00FB6447" w:rsidP="00FB644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* Voksne som har omsorgen for mer enn to barn, får 15 fridager i </w:t>
      </w:r>
      <w:r w:rsidR="00B246C3">
        <w:rPr>
          <w:rFonts w:ascii="Comic Sans MS" w:hAnsi="Comic Sans MS"/>
          <w:sz w:val="28"/>
          <w:szCs w:val="28"/>
        </w:rPr>
        <w:t>året. Alene</w:t>
      </w:r>
      <w:r>
        <w:rPr>
          <w:rFonts w:ascii="Comic Sans MS" w:hAnsi="Comic Sans MS"/>
          <w:sz w:val="28"/>
          <w:szCs w:val="28"/>
        </w:rPr>
        <w:t>forsørgere får 30.</w:t>
      </w:r>
    </w:p>
    <w:p w:rsidR="00FB6447" w:rsidRDefault="00FB6447" w:rsidP="00FB6447">
      <w:pPr>
        <w:rPr>
          <w:rFonts w:ascii="Comic Sans MS" w:hAnsi="Comic Sans MS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3185"/>
        <w:gridCol w:w="98"/>
        <w:gridCol w:w="4320"/>
      </w:tblGrid>
      <w:tr w:rsidR="00524FA8" w:rsidRPr="00042DA2" w:rsidTr="00E12C8A">
        <w:tc>
          <w:tcPr>
            <w:tcW w:w="2405" w:type="dxa"/>
          </w:tcPr>
          <w:p w:rsidR="00524FA8" w:rsidRPr="00042DA2" w:rsidRDefault="00524FA8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 w:rsidRPr="00042DA2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SYKDOM</w:t>
            </w:r>
          </w:p>
        </w:tc>
        <w:tc>
          <w:tcPr>
            <w:tcW w:w="3185" w:type="dxa"/>
          </w:tcPr>
          <w:p w:rsidR="00524FA8" w:rsidRPr="00042DA2" w:rsidRDefault="00524FA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42DA2">
              <w:rPr>
                <w:rFonts w:ascii="Comic Sans MS" w:hAnsi="Comic Sans MS"/>
                <w:b/>
                <w:sz w:val="28"/>
                <w:szCs w:val="28"/>
              </w:rPr>
              <w:t>VANLIGE SYMPTOMER</w:t>
            </w:r>
          </w:p>
        </w:tc>
        <w:tc>
          <w:tcPr>
            <w:tcW w:w="4418" w:type="dxa"/>
            <w:gridSpan w:val="2"/>
          </w:tcPr>
          <w:p w:rsidR="00524FA8" w:rsidRPr="00042DA2" w:rsidRDefault="00524FA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42DA2">
              <w:rPr>
                <w:rFonts w:ascii="Comic Sans MS" w:hAnsi="Comic Sans MS"/>
                <w:b/>
                <w:sz w:val="28"/>
                <w:szCs w:val="28"/>
              </w:rPr>
              <w:t>FORHOLDREGLER</w:t>
            </w:r>
          </w:p>
        </w:tc>
      </w:tr>
      <w:tr w:rsidR="00524FA8" w:rsidRPr="00042DA2" w:rsidTr="00E12C8A">
        <w:tc>
          <w:tcPr>
            <w:tcW w:w="2405" w:type="dxa"/>
          </w:tcPr>
          <w:p w:rsidR="00524FA8" w:rsidRPr="00042DA2" w:rsidRDefault="00524FA8">
            <w:pPr>
              <w:rPr>
                <w:rFonts w:ascii="Comic Sans MS" w:hAnsi="Comic Sans MS"/>
                <w:sz w:val="28"/>
                <w:szCs w:val="28"/>
              </w:rPr>
            </w:pPr>
            <w:r w:rsidRPr="00042DA2">
              <w:rPr>
                <w:rFonts w:ascii="Comic Sans MS" w:hAnsi="Comic Sans MS"/>
                <w:sz w:val="28"/>
                <w:szCs w:val="28"/>
              </w:rPr>
              <w:t>Feber</w:t>
            </w:r>
          </w:p>
        </w:tc>
        <w:tc>
          <w:tcPr>
            <w:tcW w:w="3185" w:type="dxa"/>
          </w:tcPr>
          <w:p w:rsidR="00524FA8" w:rsidRPr="00042DA2" w:rsidRDefault="00524FA8">
            <w:pPr>
              <w:rPr>
                <w:rFonts w:ascii="Comic Sans MS" w:hAnsi="Comic Sans MS"/>
                <w:sz w:val="28"/>
                <w:szCs w:val="28"/>
              </w:rPr>
            </w:pPr>
            <w:r w:rsidRPr="00042DA2">
              <w:rPr>
                <w:rFonts w:ascii="Comic Sans MS" w:hAnsi="Comic Sans MS"/>
                <w:sz w:val="28"/>
                <w:szCs w:val="28"/>
              </w:rPr>
              <w:t>Temperatur høyere enn 37,5</w:t>
            </w:r>
            <w:r w:rsidR="00060856" w:rsidRPr="00042DA2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4418" w:type="dxa"/>
            <w:gridSpan w:val="2"/>
          </w:tcPr>
          <w:p w:rsidR="00524FA8" w:rsidRPr="00042DA2" w:rsidRDefault="00524FA8">
            <w:pPr>
              <w:rPr>
                <w:rFonts w:ascii="Comic Sans MS" w:hAnsi="Comic Sans MS"/>
                <w:sz w:val="28"/>
                <w:szCs w:val="28"/>
              </w:rPr>
            </w:pPr>
            <w:r w:rsidRPr="00042DA2">
              <w:rPr>
                <w:rFonts w:ascii="Comic Sans MS" w:hAnsi="Comic Sans MS"/>
                <w:sz w:val="28"/>
                <w:szCs w:val="28"/>
              </w:rPr>
              <w:t>Barnet skal holdes hjemme til det er feberfritt</w:t>
            </w:r>
            <w:r w:rsidRPr="00F17B45">
              <w:rPr>
                <w:rFonts w:ascii="Comic Sans MS" w:hAnsi="Comic Sans MS"/>
                <w:sz w:val="28"/>
                <w:szCs w:val="28"/>
              </w:rPr>
              <w:t>.</w:t>
            </w:r>
            <w:r w:rsidR="00E12C8A" w:rsidRPr="00F17B45">
              <w:rPr>
                <w:rFonts w:ascii="Comic Sans MS" w:hAnsi="Comic Sans MS"/>
                <w:sz w:val="28"/>
                <w:szCs w:val="28"/>
              </w:rPr>
              <w:t xml:space="preserve"> Det anbefales i tilegg 1 feberfri dag hjemme. </w:t>
            </w:r>
            <w:r w:rsidRPr="00F17B45">
              <w:rPr>
                <w:rFonts w:ascii="Comic Sans MS" w:hAnsi="Comic Sans MS"/>
                <w:sz w:val="28"/>
                <w:szCs w:val="28"/>
              </w:rPr>
              <w:t>Dette til hensyn</w:t>
            </w:r>
            <w:r w:rsidRPr="00042DA2">
              <w:rPr>
                <w:rFonts w:ascii="Comic Sans MS" w:hAnsi="Comic Sans MS"/>
                <w:sz w:val="28"/>
                <w:szCs w:val="28"/>
              </w:rPr>
              <w:t xml:space="preserve"> av barnet.</w:t>
            </w:r>
          </w:p>
        </w:tc>
      </w:tr>
      <w:tr w:rsidR="00524FA8" w:rsidRPr="00042DA2" w:rsidTr="00E12C8A">
        <w:tc>
          <w:tcPr>
            <w:tcW w:w="2405" w:type="dxa"/>
          </w:tcPr>
          <w:p w:rsidR="00524FA8" w:rsidRPr="00042DA2" w:rsidRDefault="00524FA8">
            <w:pPr>
              <w:rPr>
                <w:rFonts w:ascii="Comic Sans MS" w:hAnsi="Comic Sans MS"/>
                <w:sz w:val="28"/>
                <w:szCs w:val="28"/>
              </w:rPr>
            </w:pPr>
            <w:r w:rsidRPr="00042DA2">
              <w:rPr>
                <w:rFonts w:ascii="Comic Sans MS" w:hAnsi="Comic Sans MS"/>
                <w:sz w:val="28"/>
                <w:szCs w:val="28"/>
              </w:rPr>
              <w:t>Tarminfeksjoner</w:t>
            </w:r>
          </w:p>
        </w:tc>
        <w:tc>
          <w:tcPr>
            <w:tcW w:w="3185" w:type="dxa"/>
          </w:tcPr>
          <w:p w:rsidR="00524FA8" w:rsidRPr="00042DA2" w:rsidRDefault="00060856">
            <w:pPr>
              <w:rPr>
                <w:rFonts w:ascii="Comic Sans MS" w:hAnsi="Comic Sans MS"/>
                <w:sz w:val="28"/>
                <w:szCs w:val="28"/>
              </w:rPr>
            </w:pPr>
            <w:r w:rsidRPr="00042DA2">
              <w:rPr>
                <w:rFonts w:ascii="Comic Sans MS" w:hAnsi="Comic Sans MS"/>
                <w:sz w:val="28"/>
                <w:szCs w:val="28"/>
              </w:rPr>
              <w:t>Feber, diare, oppkast</w:t>
            </w:r>
          </w:p>
        </w:tc>
        <w:tc>
          <w:tcPr>
            <w:tcW w:w="4418" w:type="dxa"/>
            <w:gridSpan w:val="2"/>
          </w:tcPr>
          <w:p w:rsidR="00524FA8" w:rsidRPr="00042DA2" w:rsidRDefault="00060856">
            <w:pPr>
              <w:rPr>
                <w:rFonts w:ascii="Comic Sans MS" w:hAnsi="Comic Sans MS"/>
                <w:sz w:val="28"/>
                <w:szCs w:val="28"/>
              </w:rPr>
            </w:pPr>
            <w:r w:rsidRPr="00042DA2">
              <w:rPr>
                <w:rFonts w:ascii="Comic Sans MS" w:hAnsi="Comic Sans MS"/>
                <w:sz w:val="28"/>
                <w:szCs w:val="28"/>
              </w:rPr>
              <w:t>Kan gå</w:t>
            </w:r>
            <w:r w:rsidR="008F6BCF" w:rsidRPr="00042DA2">
              <w:rPr>
                <w:rFonts w:ascii="Comic Sans MS" w:hAnsi="Comic Sans MS"/>
                <w:sz w:val="28"/>
                <w:szCs w:val="28"/>
              </w:rPr>
              <w:t xml:space="preserve"> i barnehage 48 t etter symptom</w:t>
            </w:r>
            <w:r w:rsidRPr="00042DA2">
              <w:rPr>
                <w:rFonts w:ascii="Comic Sans MS" w:hAnsi="Comic Sans MS"/>
                <w:sz w:val="28"/>
                <w:szCs w:val="28"/>
              </w:rPr>
              <w:t>frihet.</w:t>
            </w:r>
            <w:r w:rsidR="008F6BCF" w:rsidRPr="00042DA2">
              <w:rPr>
                <w:rFonts w:ascii="Comic Sans MS" w:hAnsi="Comic Sans MS"/>
                <w:sz w:val="28"/>
                <w:szCs w:val="28"/>
              </w:rPr>
              <w:t xml:space="preserve"> Barnet skal kunne innta fast føde, og være opplagt. Avføring behøver ikke være </w:t>
            </w:r>
            <w:r w:rsidR="00D13EC5" w:rsidRPr="00042DA2">
              <w:rPr>
                <w:rFonts w:ascii="Comic Sans MS" w:hAnsi="Comic Sans MS"/>
                <w:sz w:val="28"/>
                <w:szCs w:val="28"/>
              </w:rPr>
              <w:t xml:space="preserve">helt </w:t>
            </w:r>
            <w:r w:rsidR="008F6BCF" w:rsidRPr="00042DA2">
              <w:rPr>
                <w:rFonts w:ascii="Comic Sans MS" w:hAnsi="Comic Sans MS"/>
                <w:sz w:val="28"/>
                <w:szCs w:val="28"/>
              </w:rPr>
              <w:t>fast fordi det kan ta opptil flere uker før avføringen er normal.</w:t>
            </w:r>
          </w:p>
        </w:tc>
      </w:tr>
      <w:tr w:rsidR="00524FA8" w:rsidRPr="00042DA2" w:rsidTr="00E12C8A">
        <w:trPr>
          <w:trHeight w:val="1200"/>
        </w:trPr>
        <w:tc>
          <w:tcPr>
            <w:tcW w:w="2405" w:type="dxa"/>
          </w:tcPr>
          <w:p w:rsidR="00524FA8" w:rsidRPr="00042DA2" w:rsidRDefault="00060856">
            <w:pPr>
              <w:rPr>
                <w:rFonts w:ascii="Comic Sans MS" w:hAnsi="Comic Sans MS"/>
                <w:sz w:val="28"/>
                <w:szCs w:val="28"/>
              </w:rPr>
            </w:pPr>
            <w:r w:rsidRPr="00042DA2">
              <w:rPr>
                <w:rFonts w:ascii="Comic Sans MS" w:hAnsi="Comic Sans MS"/>
                <w:sz w:val="28"/>
                <w:szCs w:val="28"/>
              </w:rPr>
              <w:t>Forkjølelse/ influensa</w:t>
            </w:r>
          </w:p>
        </w:tc>
        <w:tc>
          <w:tcPr>
            <w:tcW w:w="3185" w:type="dxa"/>
          </w:tcPr>
          <w:p w:rsidR="00524FA8" w:rsidRPr="00042DA2" w:rsidRDefault="00060856">
            <w:pPr>
              <w:rPr>
                <w:rFonts w:ascii="Comic Sans MS" w:hAnsi="Comic Sans MS"/>
                <w:sz w:val="28"/>
                <w:szCs w:val="28"/>
              </w:rPr>
            </w:pPr>
            <w:r w:rsidRPr="00042DA2">
              <w:rPr>
                <w:rFonts w:ascii="Comic Sans MS" w:hAnsi="Comic Sans MS"/>
                <w:sz w:val="28"/>
                <w:szCs w:val="28"/>
              </w:rPr>
              <w:t xml:space="preserve">Hoste, feber, snue, muskelverk. </w:t>
            </w:r>
          </w:p>
        </w:tc>
        <w:tc>
          <w:tcPr>
            <w:tcW w:w="4418" w:type="dxa"/>
            <w:gridSpan w:val="2"/>
          </w:tcPr>
          <w:p w:rsidR="00060856" w:rsidRPr="00042DA2" w:rsidRDefault="00060856" w:rsidP="00060856">
            <w:pPr>
              <w:rPr>
                <w:rFonts w:ascii="Comic Sans MS" w:hAnsi="Comic Sans MS"/>
                <w:sz w:val="28"/>
                <w:szCs w:val="28"/>
              </w:rPr>
            </w:pPr>
            <w:r w:rsidRPr="00042DA2">
              <w:rPr>
                <w:rFonts w:ascii="Comic Sans MS" w:hAnsi="Comic Sans MS"/>
                <w:sz w:val="28"/>
                <w:szCs w:val="28"/>
              </w:rPr>
              <w:t>Allmenntilstand avgjør, ved feber må barnet holdes hjemme til feberfritt.</w:t>
            </w:r>
          </w:p>
        </w:tc>
      </w:tr>
      <w:tr w:rsidR="00060856" w:rsidRPr="00042DA2" w:rsidTr="00E12C8A">
        <w:trPr>
          <w:trHeight w:val="1600"/>
        </w:trPr>
        <w:tc>
          <w:tcPr>
            <w:tcW w:w="2405" w:type="dxa"/>
          </w:tcPr>
          <w:p w:rsidR="00060856" w:rsidRPr="00042DA2" w:rsidRDefault="00060856" w:rsidP="00060856">
            <w:pPr>
              <w:rPr>
                <w:rFonts w:ascii="Comic Sans MS" w:hAnsi="Comic Sans MS"/>
                <w:sz w:val="28"/>
                <w:szCs w:val="28"/>
              </w:rPr>
            </w:pPr>
            <w:r w:rsidRPr="00042DA2">
              <w:rPr>
                <w:rFonts w:ascii="Comic Sans MS" w:hAnsi="Comic Sans MS"/>
                <w:sz w:val="28"/>
                <w:szCs w:val="28"/>
              </w:rPr>
              <w:t>Øyekatarr</w:t>
            </w:r>
          </w:p>
        </w:tc>
        <w:tc>
          <w:tcPr>
            <w:tcW w:w="3185" w:type="dxa"/>
          </w:tcPr>
          <w:p w:rsidR="00060856" w:rsidRPr="00042DA2" w:rsidRDefault="00060856" w:rsidP="00060856">
            <w:pPr>
              <w:rPr>
                <w:rFonts w:ascii="Comic Sans MS" w:hAnsi="Comic Sans MS"/>
                <w:sz w:val="28"/>
                <w:szCs w:val="28"/>
              </w:rPr>
            </w:pPr>
            <w:r w:rsidRPr="00042DA2">
              <w:rPr>
                <w:rFonts w:ascii="Comic Sans MS" w:hAnsi="Comic Sans MS"/>
                <w:sz w:val="28"/>
                <w:szCs w:val="28"/>
              </w:rPr>
              <w:t>Rødhet og rennende øyne, materie/ verk.</w:t>
            </w:r>
          </w:p>
        </w:tc>
        <w:tc>
          <w:tcPr>
            <w:tcW w:w="4418" w:type="dxa"/>
            <w:gridSpan w:val="2"/>
          </w:tcPr>
          <w:p w:rsidR="00060856" w:rsidRPr="00F17B45" w:rsidRDefault="00060856" w:rsidP="00E12C8A">
            <w:pPr>
              <w:rPr>
                <w:rFonts w:ascii="Comic Sans MS" w:hAnsi="Comic Sans MS"/>
                <w:sz w:val="28"/>
                <w:szCs w:val="28"/>
              </w:rPr>
            </w:pPr>
            <w:r w:rsidRPr="00F17B45">
              <w:rPr>
                <w:rFonts w:ascii="Comic Sans MS" w:hAnsi="Comic Sans MS"/>
                <w:sz w:val="28"/>
                <w:szCs w:val="28"/>
              </w:rPr>
              <w:t>Ved kraftig øyekatarr med rikelig pussdannelse holdes barnet hjemme til</w:t>
            </w:r>
            <w:r w:rsidR="00E12C8A" w:rsidRPr="00F17B45">
              <w:rPr>
                <w:rFonts w:ascii="Comic Sans MS" w:hAnsi="Comic Sans MS"/>
                <w:sz w:val="28"/>
                <w:szCs w:val="28"/>
              </w:rPr>
              <w:t xml:space="preserve"> dagen etter</w:t>
            </w:r>
            <w:r w:rsidRPr="00F17B4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15DFF" w:rsidRPr="00F17B45">
              <w:rPr>
                <w:rFonts w:ascii="Comic Sans MS" w:hAnsi="Comic Sans MS"/>
                <w:sz w:val="28"/>
                <w:szCs w:val="28"/>
              </w:rPr>
              <w:t>i</w:t>
            </w:r>
            <w:r w:rsidRPr="00F17B45">
              <w:rPr>
                <w:rFonts w:ascii="Comic Sans MS" w:hAnsi="Comic Sans MS"/>
                <w:sz w:val="28"/>
                <w:szCs w:val="28"/>
              </w:rPr>
              <w:t>gangsatt</w:t>
            </w:r>
            <w:r w:rsidR="00E12C8A" w:rsidRPr="00F17B45">
              <w:rPr>
                <w:rFonts w:ascii="Comic Sans MS" w:hAnsi="Comic Sans MS"/>
                <w:sz w:val="28"/>
                <w:szCs w:val="28"/>
              </w:rPr>
              <w:t xml:space="preserve"> behandling og synlig bedring.</w:t>
            </w:r>
          </w:p>
        </w:tc>
      </w:tr>
      <w:tr w:rsidR="00060856" w:rsidRPr="00042DA2" w:rsidTr="00E12C8A">
        <w:trPr>
          <w:trHeight w:val="1980"/>
        </w:trPr>
        <w:tc>
          <w:tcPr>
            <w:tcW w:w="2405" w:type="dxa"/>
          </w:tcPr>
          <w:p w:rsidR="00060856" w:rsidRPr="00042DA2" w:rsidRDefault="00C15DFF" w:rsidP="00060856">
            <w:pPr>
              <w:rPr>
                <w:rFonts w:ascii="Comic Sans MS" w:hAnsi="Comic Sans MS"/>
                <w:sz w:val="28"/>
                <w:szCs w:val="28"/>
              </w:rPr>
            </w:pPr>
            <w:r w:rsidRPr="00042DA2">
              <w:rPr>
                <w:rFonts w:ascii="Comic Sans MS" w:hAnsi="Comic Sans MS"/>
                <w:sz w:val="28"/>
                <w:szCs w:val="28"/>
              </w:rPr>
              <w:t>Brennkopper</w:t>
            </w:r>
          </w:p>
        </w:tc>
        <w:tc>
          <w:tcPr>
            <w:tcW w:w="3185" w:type="dxa"/>
          </w:tcPr>
          <w:p w:rsidR="00060856" w:rsidRPr="00042DA2" w:rsidRDefault="00C15DFF" w:rsidP="00060856">
            <w:pPr>
              <w:rPr>
                <w:rFonts w:ascii="Comic Sans MS" w:hAnsi="Comic Sans MS"/>
                <w:sz w:val="28"/>
                <w:szCs w:val="28"/>
              </w:rPr>
            </w:pPr>
            <w:r w:rsidRPr="00042DA2">
              <w:rPr>
                <w:rFonts w:ascii="Comic Sans MS" w:hAnsi="Comic Sans MS"/>
                <w:sz w:val="28"/>
                <w:szCs w:val="28"/>
              </w:rPr>
              <w:t>Skorpebelagte sår oftest i ansiktet eller hender</w:t>
            </w:r>
          </w:p>
        </w:tc>
        <w:tc>
          <w:tcPr>
            <w:tcW w:w="4418" w:type="dxa"/>
            <w:gridSpan w:val="2"/>
          </w:tcPr>
          <w:p w:rsidR="00060856" w:rsidRPr="00042DA2" w:rsidRDefault="00C15DFF" w:rsidP="00C15DFF">
            <w:pPr>
              <w:rPr>
                <w:rFonts w:ascii="Comic Sans MS" w:hAnsi="Comic Sans MS"/>
                <w:sz w:val="28"/>
                <w:szCs w:val="28"/>
              </w:rPr>
            </w:pPr>
            <w:r w:rsidRPr="00042DA2">
              <w:rPr>
                <w:rFonts w:ascii="Comic Sans MS" w:hAnsi="Comic Sans MS"/>
                <w:sz w:val="28"/>
                <w:szCs w:val="28"/>
              </w:rPr>
              <w:t>Kan gå i barnehagen når sårene er under kontroll for å unngå smitte</w:t>
            </w:r>
            <w:r w:rsidR="00D13EC5" w:rsidRPr="00042DA2">
              <w:rPr>
                <w:rFonts w:ascii="Comic Sans MS" w:hAnsi="Comic Sans MS"/>
                <w:sz w:val="28"/>
                <w:szCs w:val="28"/>
              </w:rPr>
              <w:t>spredning. Dersom åpne, væskende eller utbrudd av nye sår,</w:t>
            </w:r>
            <w:r w:rsidRPr="00042DA2">
              <w:rPr>
                <w:rFonts w:ascii="Comic Sans MS" w:hAnsi="Comic Sans MS"/>
                <w:sz w:val="28"/>
                <w:szCs w:val="28"/>
              </w:rPr>
              <w:t xml:space="preserve"> må barnet holdes </w:t>
            </w:r>
            <w:r w:rsidR="00D13EC5" w:rsidRPr="00042DA2">
              <w:rPr>
                <w:rFonts w:ascii="Comic Sans MS" w:hAnsi="Comic Sans MS"/>
                <w:sz w:val="28"/>
                <w:szCs w:val="28"/>
              </w:rPr>
              <w:t>hjemme.</w:t>
            </w:r>
          </w:p>
        </w:tc>
      </w:tr>
      <w:tr w:rsidR="00C15DFF" w:rsidRPr="00042DA2" w:rsidTr="00E12C8A">
        <w:trPr>
          <w:trHeight w:val="1240"/>
        </w:trPr>
        <w:tc>
          <w:tcPr>
            <w:tcW w:w="2405" w:type="dxa"/>
          </w:tcPr>
          <w:p w:rsidR="00C15DFF" w:rsidRPr="00042DA2" w:rsidRDefault="00C15DFF" w:rsidP="00060856">
            <w:pPr>
              <w:rPr>
                <w:rFonts w:ascii="Comic Sans MS" w:hAnsi="Comic Sans MS"/>
                <w:sz w:val="28"/>
                <w:szCs w:val="28"/>
              </w:rPr>
            </w:pPr>
            <w:r w:rsidRPr="00042DA2">
              <w:rPr>
                <w:rFonts w:ascii="Comic Sans MS" w:hAnsi="Comic Sans MS"/>
                <w:sz w:val="28"/>
                <w:szCs w:val="28"/>
              </w:rPr>
              <w:t>Vannkopper</w:t>
            </w:r>
          </w:p>
        </w:tc>
        <w:tc>
          <w:tcPr>
            <w:tcW w:w="3185" w:type="dxa"/>
          </w:tcPr>
          <w:p w:rsidR="00C15DFF" w:rsidRPr="00042DA2" w:rsidRDefault="00A8071D" w:rsidP="0006085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Lett feber</w:t>
            </w:r>
            <w:r w:rsidR="00C15DFF" w:rsidRPr="00042DA2">
              <w:rPr>
                <w:rFonts w:ascii="Comic Sans MS" w:hAnsi="Comic Sans MS"/>
                <w:sz w:val="28"/>
                <w:szCs w:val="28"/>
              </w:rPr>
              <w:t>,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15DFF" w:rsidRPr="00042DA2">
              <w:rPr>
                <w:rFonts w:ascii="Comic Sans MS" w:hAnsi="Comic Sans MS"/>
                <w:sz w:val="28"/>
                <w:szCs w:val="28"/>
              </w:rPr>
              <w:t>små væskefylte blemmer over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15DFF" w:rsidRPr="00042DA2">
              <w:rPr>
                <w:rFonts w:ascii="Comic Sans MS" w:hAnsi="Comic Sans MS"/>
                <w:sz w:val="28"/>
                <w:szCs w:val="28"/>
              </w:rPr>
              <w:t>hele kroppen. Kløe</w:t>
            </w:r>
          </w:p>
        </w:tc>
        <w:tc>
          <w:tcPr>
            <w:tcW w:w="4418" w:type="dxa"/>
            <w:gridSpan w:val="2"/>
          </w:tcPr>
          <w:p w:rsidR="00C15DFF" w:rsidRPr="00042DA2" w:rsidRDefault="008F6BCF" w:rsidP="008F6BCF">
            <w:pPr>
              <w:rPr>
                <w:rFonts w:ascii="Comic Sans MS" w:hAnsi="Comic Sans MS"/>
                <w:sz w:val="28"/>
                <w:szCs w:val="28"/>
              </w:rPr>
            </w:pPr>
            <w:r w:rsidRPr="00042DA2">
              <w:rPr>
                <w:rFonts w:ascii="Comic Sans MS" w:hAnsi="Comic Sans MS"/>
                <w:sz w:val="28"/>
                <w:szCs w:val="28"/>
              </w:rPr>
              <w:t>Barnet holdes hjemme til blemmene er tørket inn. Vanligvis 1-2 uker.</w:t>
            </w:r>
          </w:p>
        </w:tc>
      </w:tr>
      <w:tr w:rsidR="008F6BCF" w:rsidRPr="00042DA2" w:rsidTr="00E12C8A">
        <w:trPr>
          <w:trHeight w:val="1229"/>
        </w:trPr>
        <w:tc>
          <w:tcPr>
            <w:tcW w:w="2405" w:type="dxa"/>
          </w:tcPr>
          <w:p w:rsidR="008F6BCF" w:rsidRPr="00042DA2" w:rsidRDefault="008F6BCF" w:rsidP="00060856">
            <w:pPr>
              <w:rPr>
                <w:rFonts w:ascii="Comic Sans MS" w:hAnsi="Comic Sans MS"/>
                <w:sz w:val="28"/>
                <w:szCs w:val="28"/>
              </w:rPr>
            </w:pPr>
            <w:r w:rsidRPr="00042DA2">
              <w:rPr>
                <w:rFonts w:ascii="Comic Sans MS" w:hAnsi="Comic Sans MS"/>
                <w:sz w:val="28"/>
                <w:szCs w:val="28"/>
              </w:rPr>
              <w:t>4 – 5 -6 barnesykdom</w:t>
            </w:r>
          </w:p>
        </w:tc>
        <w:tc>
          <w:tcPr>
            <w:tcW w:w="3185" w:type="dxa"/>
          </w:tcPr>
          <w:p w:rsidR="008F6BCF" w:rsidRPr="00042DA2" w:rsidRDefault="008F6BCF" w:rsidP="00060856">
            <w:pPr>
              <w:rPr>
                <w:rFonts w:ascii="Comic Sans MS" w:hAnsi="Comic Sans MS"/>
                <w:sz w:val="28"/>
                <w:szCs w:val="28"/>
              </w:rPr>
            </w:pPr>
            <w:r w:rsidRPr="00042DA2">
              <w:rPr>
                <w:rFonts w:ascii="Comic Sans MS" w:hAnsi="Comic Sans MS"/>
                <w:sz w:val="28"/>
                <w:szCs w:val="28"/>
              </w:rPr>
              <w:t>Feber, utslett.</w:t>
            </w:r>
          </w:p>
        </w:tc>
        <w:tc>
          <w:tcPr>
            <w:tcW w:w="4418" w:type="dxa"/>
            <w:gridSpan w:val="2"/>
          </w:tcPr>
          <w:p w:rsidR="00E12C8A" w:rsidRDefault="008F6BCF" w:rsidP="00060856">
            <w:pPr>
              <w:rPr>
                <w:rFonts w:ascii="Comic Sans MS" w:hAnsi="Comic Sans MS"/>
                <w:sz w:val="28"/>
                <w:szCs w:val="28"/>
              </w:rPr>
            </w:pPr>
            <w:r w:rsidRPr="00042DA2">
              <w:rPr>
                <w:rFonts w:ascii="Comic Sans MS" w:hAnsi="Comic Sans MS"/>
                <w:sz w:val="28"/>
                <w:szCs w:val="28"/>
              </w:rPr>
              <w:t>Kan gå i barnehagen ved god almenntilstand- uavhengig av utslett.</w:t>
            </w:r>
          </w:p>
          <w:p w:rsidR="00E12C8A" w:rsidRPr="00042DA2" w:rsidRDefault="00E12C8A" w:rsidP="0006085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15741" w:rsidRPr="00415741" w:rsidTr="00415741">
        <w:tc>
          <w:tcPr>
            <w:tcW w:w="2405" w:type="dxa"/>
          </w:tcPr>
          <w:p w:rsidR="00415741" w:rsidRPr="00415741" w:rsidRDefault="00415741" w:rsidP="00042DA2">
            <w:pPr>
              <w:rPr>
                <w:rFonts w:ascii="Comic Sans MS" w:hAnsi="Comic Sans MS"/>
                <w:sz w:val="28"/>
                <w:szCs w:val="28"/>
              </w:rPr>
            </w:pPr>
            <w:r w:rsidRPr="00415741">
              <w:rPr>
                <w:rFonts w:ascii="Comic Sans MS" w:hAnsi="Comic Sans MS"/>
                <w:sz w:val="28"/>
                <w:szCs w:val="28"/>
              </w:rPr>
              <w:lastRenderedPageBreak/>
              <w:t>Halsbetennelse</w:t>
            </w:r>
          </w:p>
        </w:tc>
        <w:tc>
          <w:tcPr>
            <w:tcW w:w="3283" w:type="dxa"/>
            <w:gridSpan w:val="2"/>
          </w:tcPr>
          <w:p w:rsidR="00415741" w:rsidRPr="00415741" w:rsidRDefault="00415741" w:rsidP="00042DA2">
            <w:pPr>
              <w:rPr>
                <w:rFonts w:ascii="Comic Sans MS" w:hAnsi="Comic Sans MS"/>
                <w:sz w:val="28"/>
                <w:szCs w:val="28"/>
              </w:rPr>
            </w:pPr>
            <w:r w:rsidRPr="00415741">
              <w:rPr>
                <w:rFonts w:ascii="Comic Sans MS" w:hAnsi="Comic Sans MS"/>
                <w:sz w:val="28"/>
                <w:szCs w:val="28"/>
              </w:rPr>
              <w:t>Svelgebesvær, sikling, vegre seg mot å spise og drikke, feber.</w:t>
            </w:r>
          </w:p>
        </w:tc>
        <w:tc>
          <w:tcPr>
            <w:tcW w:w="4320" w:type="dxa"/>
          </w:tcPr>
          <w:p w:rsidR="00415741" w:rsidRPr="00415741" w:rsidRDefault="00415741" w:rsidP="00042DA2">
            <w:pPr>
              <w:rPr>
                <w:rFonts w:ascii="Comic Sans MS" w:hAnsi="Comic Sans MS"/>
                <w:sz w:val="28"/>
                <w:szCs w:val="28"/>
              </w:rPr>
            </w:pPr>
            <w:r w:rsidRPr="00415741">
              <w:rPr>
                <w:rFonts w:ascii="Comic Sans MS" w:hAnsi="Comic Sans MS"/>
                <w:sz w:val="28"/>
                <w:szCs w:val="28"/>
              </w:rPr>
              <w:t>Etter 2 dagers antibiotika kur, kan barnet gå i bhg , hvis det orker å delta i leik, aktiviteter. Ved streptokokk infeksjon, gi beskjed til personalet.</w:t>
            </w:r>
          </w:p>
        </w:tc>
      </w:tr>
      <w:tr w:rsidR="00415741" w:rsidRPr="00415741" w:rsidTr="00415741">
        <w:tc>
          <w:tcPr>
            <w:tcW w:w="2405" w:type="dxa"/>
          </w:tcPr>
          <w:p w:rsidR="00415741" w:rsidRPr="00415741" w:rsidRDefault="00415741" w:rsidP="00042DA2">
            <w:pPr>
              <w:rPr>
                <w:rFonts w:ascii="Comic Sans MS" w:hAnsi="Comic Sans MS"/>
                <w:sz w:val="28"/>
                <w:szCs w:val="28"/>
              </w:rPr>
            </w:pPr>
            <w:r w:rsidRPr="00415741">
              <w:rPr>
                <w:rFonts w:ascii="Comic Sans MS" w:hAnsi="Comic Sans MS"/>
                <w:sz w:val="28"/>
                <w:szCs w:val="28"/>
              </w:rPr>
              <w:t xml:space="preserve">Barnemark </w:t>
            </w:r>
          </w:p>
        </w:tc>
        <w:tc>
          <w:tcPr>
            <w:tcW w:w="3283" w:type="dxa"/>
            <w:gridSpan w:val="2"/>
          </w:tcPr>
          <w:p w:rsidR="00415741" w:rsidRPr="00415741" w:rsidRDefault="00415741" w:rsidP="00042DA2">
            <w:pPr>
              <w:rPr>
                <w:rFonts w:ascii="Comic Sans MS" w:hAnsi="Comic Sans MS"/>
                <w:sz w:val="28"/>
                <w:szCs w:val="28"/>
              </w:rPr>
            </w:pPr>
            <w:r w:rsidRPr="00415741">
              <w:rPr>
                <w:rFonts w:ascii="Comic Sans MS" w:hAnsi="Comic Sans MS"/>
                <w:sz w:val="28"/>
                <w:szCs w:val="28"/>
              </w:rPr>
              <w:t>Kløe rundt endetarmsåpning</w:t>
            </w:r>
          </w:p>
        </w:tc>
        <w:tc>
          <w:tcPr>
            <w:tcW w:w="4320" w:type="dxa"/>
          </w:tcPr>
          <w:p w:rsidR="00415741" w:rsidRDefault="00415741" w:rsidP="00A8071D">
            <w:pPr>
              <w:rPr>
                <w:rFonts w:ascii="Comic Sans MS" w:hAnsi="Comic Sans MS"/>
                <w:sz w:val="28"/>
                <w:szCs w:val="28"/>
              </w:rPr>
            </w:pPr>
            <w:r w:rsidRPr="00415741">
              <w:rPr>
                <w:rFonts w:ascii="Comic Sans MS" w:hAnsi="Comic Sans MS"/>
                <w:sz w:val="28"/>
                <w:szCs w:val="28"/>
              </w:rPr>
              <w:t>Kan gå i bhg etter</w:t>
            </w:r>
            <w:r w:rsidR="00E12C8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415741">
              <w:rPr>
                <w:rFonts w:ascii="Comic Sans MS" w:hAnsi="Comic Sans MS"/>
                <w:sz w:val="28"/>
                <w:szCs w:val="28"/>
              </w:rPr>
              <w:t>behandlin</w:t>
            </w:r>
            <w:r w:rsidR="00A8071D">
              <w:rPr>
                <w:rFonts w:ascii="Comic Sans MS" w:hAnsi="Comic Sans MS"/>
                <w:sz w:val="28"/>
                <w:szCs w:val="28"/>
              </w:rPr>
              <w:t>g</w:t>
            </w:r>
          </w:p>
          <w:p w:rsidR="00A8071D" w:rsidRPr="00415741" w:rsidRDefault="00F17B45" w:rsidP="00A8071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igangsatt</w:t>
            </w:r>
          </w:p>
        </w:tc>
      </w:tr>
      <w:tr w:rsidR="00415741" w:rsidRPr="00415741" w:rsidTr="00415741">
        <w:tc>
          <w:tcPr>
            <w:tcW w:w="2405" w:type="dxa"/>
          </w:tcPr>
          <w:p w:rsidR="00415741" w:rsidRPr="00415741" w:rsidRDefault="00415741" w:rsidP="00042DA2">
            <w:pPr>
              <w:rPr>
                <w:rFonts w:ascii="Comic Sans MS" w:hAnsi="Comic Sans MS"/>
                <w:sz w:val="28"/>
                <w:szCs w:val="28"/>
              </w:rPr>
            </w:pPr>
            <w:r w:rsidRPr="00415741">
              <w:rPr>
                <w:rFonts w:ascii="Comic Sans MS" w:hAnsi="Comic Sans MS"/>
                <w:sz w:val="28"/>
                <w:szCs w:val="28"/>
              </w:rPr>
              <w:t>Hodelus</w:t>
            </w:r>
          </w:p>
        </w:tc>
        <w:tc>
          <w:tcPr>
            <w:tcW w:w="3283" w:type="dxa"/>
            <w:gridSpan w:val="2"/>
          </w:tcPr>
          <w:p w:rsidR="00415741" w:rsidRPr="00415741" w:rsidRDefault="00415741" w:rsidP="00042DA2">
            <w:pPr>
              <w:rPr>
                <w:rFonts w:ascii="Comic Sans MS" w:hAnsi="Comic Sans MS"/>
                <w:sz w:val="28"/>
                <w:szCs w:val="28"/>
              </w:rPr>
            </w:pPr>
            <w:r w:rsidRPr="00415741">
              <w:rPr>
                <w:rFonts w:ascii="Comic Sans MS" w:hAnsi="Comic Sans MS"/>
                <w:sz w:val="28"/>
                <w:szCs w:val="28"/>
              </w:rPr>
              <w:t>Synlige egg ved hårrøtter, kløe i hodebunen.</w:t>
            </w:r>
          </w:p>
          <w:p w:rsidR="00415741" w:rsidRPr="00415741" w:rsidRDefault="00415741" w:rsidP="00042DA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5741" w:rsidRPr="00415741" w:rsidRDefault="00415741" w:rsidP="00042DA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20" w:type="dxa"/>
          </w:tcPr>
          <w:p w:rsidR="00415741" w:rsidRPr="00415741" w:rsidRDefault="00415741" w:rsidP="00042DA2">
            <w:pPr>
              <w:rPr>
                <w:rFonts w:ascii="Comic Sans MS" w:hAnsi="Comic Sans MS"/>
                <w:sz w:val="28"/>
                <w:szCs w:val="28"/>
              </w:rPr>
            </w:pPr>
            <w:r w:rsidRPr="00415741">
              <w:rPr>
                <w:rFonts w:ascii="Comic Sans MS" w:hAnsi="Comic Sans MS"/>
                <w:sz w:val="28"/>
                <w:szCs w:val="28"/>
              </w:rPr>
              <w:t>Barnet må behandles. Kan gå i bhg når behandling er igangsatt.</w:t>
            </w:r>
          </w:p>
        </w:tc>
      </w:tr>
      <w:tr w:rsidR="00E12C8A" w:rsidRPr="00415741" w:rsidTr="00415741">
        <w:tc>
          <w:tcPr>
            <w:tcW w:w="2405" w:type="dxa"/>
          </w:tcPr>
          <w:p w:rsidR="00E12C8A" w:rsidRPr="00415741" w:rsidRDefault="00E12C8A" w:rsidP="00042DA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Skarlagensfeber</w:t>
            </w:r>
          </w:p>
        </w:tc>
        <w:tc>
          <w:tcPr>
            <w:tcW w:w="3283" w:type="dxa"/>
            <w:gridSpan w:val="2"/>
          </w:tcPr>
          <w:p w:rsidR="00E12C8A" w:rsidRPr="00415741" w:rsidRDefault="00E12C8A" w:rsidP="00042DA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Feber, halsvondt, utslett som skaller av. Spesielt på hender og føtter. Bringebærtunge</w:t>
            </w:r>
          </w:p>
        </w:tc>
        <w:tc>
          <w:tcPr>
            <w:tcW w:w="4320" w:type="dxa"/>
          </w:tcPr>
          <w:p w:rsidR="00E12C8A" w:rsidRPr="00415741" w:rsidRDefault="00E12C8A" w:rsidP="00042DA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Kan gå i barnehage 2 dager etter </w:t>
            </w:r>
            <w:r w:rsidRPr="00F17B45">
              <w:rPr>
                <w:rFonts w:ascii="Comic Sans MS" w:hAnsi="Comic Sans MS"/>
                <w:sz w:val="28"/>
                <w:szCs w:val="28"/>
              </w:rPr>
              <w:t>igangsatt behandling</w:t>
            </w:r>
            <w:r w:rsidR="004A4DC3" w:rsidRPr="00F17B45">
              <w:rPr>
                <w:rFonts w:ascii="Comic Sans MS" w:hAnsi="Comic Sans MS"/>
                <w:sz w:val="28"/>
                <w:szCs w:val="28"/>
              </w:rPr>
              <w:t>, feberfri og i god form</w:t>
            </w:r>
            <w:r w:rsidR="0000455B" w:rsidRPr="00F17B45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</w:tbl>
    <w:p w:rsidR="00415741" w:rsidRDefault="00415741" w:rsidP="00415741">
      <w:pPr>
        <w:rPr>
          <w:rFonts w:ascii="Comic Sans MS" w:hAnsi="Comic Sans MS"/>
          <w:sz w:val="28"/>
          <w:szCs w:val="28"/>
        </w:rPr>
      </w:pPr>
    </w:p>
    <w:p w:rsidR="00415741" w:rsidRDefault="00FC2233" w:rsidP="00C40F5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4143375" cy="3203556"/>
            <wp:effectExtent l="19050" t="0" r="0" b="0"/>
            <wp:docPr id="3" name="Bilde 3" descr="j0431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4311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212" cy="320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EC5" w:rsidRDefault="00D13EC5">
      <w:pPr>
        <w:rPr>
          <w:rFonts w:ascii="Comic Sans MS" w:hAnsi="Comic Sans MS"/>
          <w:sz w:val="28"/>
          <w:szCs w:val="28"/>
        </w:rPr>
      </w:pPr>
    </w:p>
    <w:p w:rsidR="00C40F55" w:rsidRDefault="00C40F5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 private barnehagene i Sigdal.</w:t>
      </w:r>
    </w:p>
    <w:p w:rsidR="004A4DC3" w:rsidRDefault="004A4DC3">
      <w:pPr>
        <w:rPr>
          <w:rFonts w:ascii="Comic Sans MS" w:hAnsi="Comic Sans MS"/>
          <w:sz w:val="28"/>
          <w:szCs w:val="28"/>
        </w:rPr>
      </w:pPr>
    </w:p>
    <w:p w:rsidR="004A4DC3" w:rsidRDefault="004A4D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Revidert september 2016</w:t>
      </w:r>
    </w:p>
    <w:p w:rsidR="004A4DC3" w:rsidRDefault="004A4DC3">
      <w:pPr>
        <w:rPr>
          <w:rFonts w:ascii="Comic Sans MS" w:hAnsi="Comic Sans MS"/>
          <w:sz w:val="28"/>
          <w:szCs w:val="28"/>
        </w:rPr>
      </w:pPr>
    </w:p>
    <w:sectPr w:rsidR="004A4DC3" w:rsidSect="00FB0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C0"/>
    <w:rsid w:val="00003219"/>
    <w:rsid w:val="0000455B"/>
    <w:rsid w:val="000106A2"/>
    <w:rsid w:val="000153C0"/>
    <w:rsid w:val="00020F5B"/>
    <w:rsid w:val="00025E7B"/>
    <w:rsid w:val="000353E3"/>
    <w:rsid w:val="00036B76"/>
    <w:rsid w:val="0004104B"/>
    <w:rsid w:val="00042DA2"/>
    <w:rsid w:val="000570F2"/>
    <w:rsid w:val="00060856"/>
    <w:rsid w:val="000624E6"/>
    <w:rsid w:val="00062B6B"/>
    <w:rsid w:val="00066314"/>
    <w:rsid w:val="00075F7E"/>
    <w:rsid w:val="00083D89"/>
    <w:rsid w:val="00087D33"/>
    <w:rsid w:val="000A488D"/>
    <w:rsid w:val="000A5084"/>
    <w:rsid w:val="000B3841"/>
    <w:rsid w:val="000B459F"/>
    <w:rsid w:val="000C3729"/>
    <w:rsid w:val="000D0914"/>
    <w:rsid w:val="000D76E8"/>
    <w:rsid w:val="000F5846"/>
    <w:rsid w:val="00100626"/>
    <w:rsid w:val="0010160E"/>
    <w:rsid w:val="001077D9"/>
    <w:rsid w:val="001100B0"/>
    <w:rsid w:val="00111F5F"/>
    <w:rsid w:val="00113309"/>
    <w:rsid w:val="00113AF6"/>
    <w:rsid w:val="00120D2E"/>
    <w:rsid w:val="00125FF2"/>
    <w:rsid w:val="001306D6"/>
    <w:rsid w:val="001324AC"/>
    <w:rsid w:val="001371F0"/>
    <w:rsid w:val="00143DED"/>
    <w:rsid w:val="00146A25"/>
    <w:rsid w:val="001644D8"/>
    <w:rsid w:val="00165086"/>
    <w:rsid w:val="00165955"/>
    <w:rsid w:val="00171C46"/>
    <w:rsid w:val="00171F87"/>
    <w:rsid w:val="0017237D"/>
    <w:rsid w:val="00187707"/>
    <w:rsid w:val="001C094E"/>
    <w:rsid w:val="001C4BFB"/>
    <w:rsid w:val="001C61FD"/>
    <w:rsid w:val="001D357C"/>
    <w:rsid w:val="001E015F"/>
    <w:rsid w:val="001E51EF"/>
    <w:rsid w:val="001E7BA3"/>
    <w:rsid w:val="001F1735"/>
    <w:rsid w:val="001F1CCA"/>
    <w:rsid w:val="0021084C"/>
    <w:rsid w:val="002109D9"/>
    <w:rsid w:val="00213158"/>
    <w:rsid w:val="0023689B"/>
    <w:rsid w:val="0024010A"/>
    <w:rsid w:val="00243C84"/>
    <w:rsid w:val="002446B1"/>
    <w:rsid w:val="00245599"/>
    <w:rsid w:val="002465DB"/>
    <w:rsid w:val="002771A5"/>
    <w:rsid w:val="0028059E"/>
    <w:rsid w:val="00282744"/>
    <w:rsid w:val="002864FD"/>
    <w:rsid w:val="00287842"/>
    <w:rsid w:val="00292F29"/>
    <w:rsid w:val="002956A8"/>
    <w:rsid w:val="002B3AE3"/>
    <w:rsid w:val="002D0489"/>
    <w:rsid w:val="002D65D7"/>
    <w:rsid w:val="002E11B9"/>
    <w:rsid w:val="002E542A"/>
    <w:rsid w:val="002E5A2C"/>
    <w:rsid w:val="002F266E"/>
    <w:rsid w:val="002F4D31"/>
    <w:rsid w:val="00310843"/>
    <w:rsid w:val="003148C8"/>
    <w:rsid w:val="00316F5E"/>
    <w:rsid w:val="00330423"/>
    <w:rsid w:val="00332936"/>
    <w:rsid w:val="00335D81"/>
    <w:rsid w:val="00354BA1"/>
    <w:rsid w:val="0035699C"/>
    <w:rsid w:val="003574D4"/>
    <w:rsid w:val="003863FB"/>
    <w:rsid w:val="003A6811"/>
    <w:rsid w:val="003B135C"/>
    <w:rsid w:val="003B66D7"/>
    <w:rsid w:val="003D4301"/>
    <w:rsid w:val="003D4A2F"/>
    <w:rsid w:val="003E5B3B"/>
    <w:rsid w:val="003E62DC"/>
    <w:rsid w:val="00401601"/>
    <w:rsid w:val="004041EF"/>
    <w:rsid w:val="004139DD"/>
    <w:rsid w:val="00415741"/>
    <w:rsid w:val="004200B9"/>
    <w:rsid w:val="00422DE8"/>
    <w:rsid w:val="00431368"/>
    <w:rsid w:val="00437B98"/>
    <w:rsid w:val="0044149F"/>
    <w:rsid w:val="00447D1F"/>
    <w:rsid w:val="00460D24"/>
    <w:rsid w:val="00466290"/>
    <w:rsid w:val="00467C08"/>
    <w:rsid w:val="004840CF"/>
    <w:rsid w:val="004858B6"/>
    <w:rsid w:val="00490AC3"/>
    <w:rsid w:val="0049770D"/>
    <w:rsid w:val="004A18EF"/>
    <w:rsid w:val="004A4744"/>
    <w:rsid w:val="004A4DC3"/>
    <w:rsid w:val="004B4D04"/>
    <w:rsid w:val="004C47C0"/>
    <w:rsid w:val="004F19C6"/>
    <w:rsid w:val="004F22E0"/>
    <w:rsid w:val="00501192"/>
    <w:rsid w:val="00510189"/>
    <w:rsid w:val="005145C5"/>
    <w:rsid w:val="00516A23"/>
    <w:rsid w:val="00524FA8"/>
    <w:rsid w:val="005324BE"/>
    <w:rsid w:val="00532879"/>
    <w:rsid w:val="005337BA"/>
    <w:rsid w:val="005618BE"/>
    <w:rsid w:val="00567D51"/>
    <w:rsid w:val="00587916"/>
    <w:rsid w:val="005930A0"/>
    <w:rsid w:val="005B4AE1"/>
    <w:rsid w:val="005C2FE8"/>
    <w:rsid w:val="005C383B"/>
    <w:rsid w:val="005C5B65"/>
    <w:rsid w:val="005D0E32"/>
    <w:rsid w:val="005E2043"/>
    <w:rsid w:val="005E58AC"/>
    <w:rsid w:val="005F190F"/>
    <w:rsid w:val="0060490E"/>
    <w:rsid w:val="00630901"/>
    <w:rsid w:val="006317FB"/>
    <w:rsid w:val="00634796"/>
    <w:rsid w:val="006358AA"/>
    <w:rsid w:val="00641030"/>
    <w:rsid w:val="00651C11"/>
    <w:rsid w:val="0065712C"/>
    <w:rsid w:val="0066175E"/>
    <w:rsid w:val="00672E17"/>
    <w:rsid w:val="006800BD"/>
    <w:rsid w:val="006A1C14"/>
    <w:rsid w:val="006A3AF7"/>
    <w:rsid w:val="006C4FC0"/>
    <w:rsid w:val="006C72D1"/>
    <w:rsid w:val="006D035D"/>
    <w:rsid w:val="006D56FF"/>
    <w:rsid w:val="007034C9"/>
    <w:rsid w:val="007143E7"/>
    <w:rsid w:val="00714614"/>
    <w:rsid w:val="00731C27"/>
    <w:rsid w:val="00747FF2"/>
    <w:rsid w:val="007509F6"/>
    <w:rsid w:val="007522BA"/>
    <w:rsid w:val="007637F5"/>
    <w:rsid w:val="0076650E"/>
    <w:rsid w:val="00770FD8"/>
    <w:rsid w:val="0077167B"/>
    <w:rsid w:val="00780716"/>
    <w:rsid w:val="00795A3A"/>
    <w:rsid w:val="007A4DC3"/>
    <w:rsid w:val="007A52A6"/>
    <w:rsid w:val="007B2E31"/>
    <w:rsid w:val="007D13A1"/>
    <w:rsid w:val="007D14C8"/>
    <w:rsid w:val="007E0879"/>
    <w:rsid w:val="007F73F5"/>
    <w:rsid w:val="007F7ABD"/>
    <w:rsid w:val="00800838"/>
    <w:rsid w:val="008039E4"/>
    <w:rsid w:val="00807F81"/>
    <w:rsid w:val="00811A83"/>
    <w:rsid w:val="00840685"/>
    <w:rsid w:val="008414B2"/>
    <w:rsid w:val="00847844"/>
    <w:rsid w:val="00854796"/>
    <w:rsid w:val="0085526F"/>
    <w:rsid w:val="00864669"/>
    <w:rsid w:val="00864C1D"/>
    <w:rsid w:val="00865CD0"/>
    <w:rsid w:val="00866727"/>
    <w:rsid w:val="008810DA"/>
    <w:rsid w:val="00892783"/>
    <w:rsid w:val="008947B7"/>
    <w:rsid w:val="008A2526"/>
    <w:rsid w:val="008A3A74"/>
    <w:rsid w:val="008A7733"/>
    <w:rsid w:val="008B76E8"/>
    <w:rsid w:val="008C3D48"/>
    <w:rsid w:val="008C43F3"/>
    <w:rsid w:val="008C6137"/>
    <w:rsid w:val="008C651A"/>
    <w:rsid w:val="008D21C8"/>
    <w:rsid w:val="008D2D2D"/>
    <w:rsid w:val="008D5B55"/>
    <w:rsid w:val="008E52BB"/>
    <w:rsid w:val="008F6BCF"/>
    <w:rsid w:val="0091318D"/>
    <w:rsid w:val="0091687A"/>
    <w:rsid w:val="009306E5"/>
    <w:rsid w:val="00930738"/>
    <w:rsid w:val="00940008"/>
    <w:rsid w:val="0096334C"/>
    <w:rsid w:val="00966DA6"/>
    <w:rsid w:val="00970D00"/>
    <w:rsid w:val="009807DD"/>
    <w:rsid w:val="009840FE"/>
    <w:rsid w:val="00993711"/>
    <w:rsid w:val="0099450F"/>
    <w:rsid w:val="00995902"/>
    <w:rsid w:val="009A1AF1"/>
    <w:rsid w:val="009A656C"/>
    <w:rsid w:val="009B02EE"/>
    <w:rsid w:val="009B0C02"/>
    <w:rsid w:val="009C369E"/>
    <w:rsid w:val="009C53DE"/>
    <w:rsid w:val="009D4AC0"/>
    <w:rsid w:val="009E16F0"/>
    <w:rsid w:val="009E781B"/>
    <w:rsid w:val="009F5F47"/>
    <w:rsid w:val="00A03C2E"/>
    <w:rsid w:val="00A0503F"/>
    <w:rsid w:val="00A10F0F"/>
    <w:rsid w:val="00A11CC6"/>
    <w:rsid w:val="00A15B06"/>
    <w:rsid w:val="00A16437"/>
    <w:rsid w:val="00A235F4"/>
    <w:rsid w:val="00A31719"/>
    <w:rsid w:val="00A31BE0"/>
    <w:rsid w:val="00A32D41"/>
    <w:rsid w:val="00A451FC"/>
    <w:rsid w:val="00A50294"/>
    <w:rsid w:val="00A51D30"/>
    <w:rsid w:val="00A60888"/>
    <w:rsid w:val="00A61528"/>
    <w:rsid w:val="00A6205E"/>
    <w:rsid w:val="00A74DB7"/>
    <w:rsid w:val="00A8071D"/>
    <w:rsid w:val="00A9634B"/>
    <w:rsid w:val="00AB51FD"/>
    <w:rsid w:val="00AC4B74"/>
    <w:rsid w:val="00AD3227"/>
    <w:rsid w:val="00AD3897"/>
    <w:rsid w:val="00AD61FA"/>
    <w:rsid w:val="00AE40E1"/>
    <w:rsid w:val="00AF46EE"/>
    <w:rsid w:val="00AF7955"/>
    <w:rsid w:val="00B02145"/>
    <w:rsid w:val="00B246C3"/>
    <w:rsid w:val="00B308C7"/>
    <w:rsid w:val="00B377B6"/>
    <w:rsid w:val="00B51B64"/>
    <w:rsid w:val="00B72F4A"/>
    <w:rsid w:val="00B75F74"/>
    <w:rsid w:val="00B91211"/>
    <w:rsid w:val="00BA12E5"/>
    <w:rsid w:val="00BA3A8E"/>
    <w:rsid w:val="00BC5FF5"/>
    <w:rsid w:val="00BF0E34"/>
    <w:rsid w:val="00C00678"/>
    <w:rsid w:val="00C07560"/>
    <w:rsid w:val="00C100E6"/>
    <w:rsid w:val="00C10B84"/>
    <w:rsid w:val="00C1176D"/>
    <w:rsid w:val="00C1515C"/>
    <w:rsid w:val="00C15DFF"/>
    <w:rsid w:val="00C16EE6"/>
    <w:rsid w:val="00C20B1C"/>
    <w:rsid w:val="00C24292"/>
    <w:rsid w:val="00C24CB1"/>
    <w:rsid w:val="00C330C3"/>
    <w:rsid w:val="00C333DD"/>
    <w:rsid w:val="00C40F55"/>
    <w:rsid w:val="00C50BC0"/>
    <w:rsid w:val="00C55C6B"/>
    <w:rsid w:val="00C610C6"/>
    <w:rsid w:val="00C716C9"/>
    <w:rsid w:val="00C736FE"/>
    <w:rsid w:val="00C83118"/>
    <w:rsid w:val="00C93C24"/>
    <w:rsid w:val="00C96968"/>
    <w:rsid w:val="00CA0333"/>
    <w:rsid w:val="00CB657A"/>
    <w:rsid w:val="00CC1209"/>
    <w:rsid w:val="00CD0B26"/>
    <w:rsid w:val="00CD427F"/>
    <w:rsid w:val="00CD4999"/>
    <w:rsid w:val="00CE34AC"/>
    <w:rsid w:val="00D0408F"/>
    <w:rsid w:val="00D131FB"/>
    <w:rsid w:val="00D13EC5"/>
    <w:rsid w:val="00D1484E"/>
    <w:rsid w:val="00D210EA"/>
    <w:rsid w:val="00D30851"/>
    <w:rsid w:val="00D336A7"/>
    <w:rsid w:val="00D34E79"/>
    <w:rsid w:val="00D40899"/>
    <w:rsid w:val="00D6370C"/>
    <w:rsid w:val="00D743E0"/>
    <w:rsid w:val="00D75714"/>
    <w:rsid w:val="00D827DD"/>
    <w:rsid w:val="00D875CB"/>
    <w:rsid w:val="00DA58F6"/>
    <w:rsid w:val="00DA6262"/>
    <w:rsid w:val="00DA7525"/>
    <w:rsid w:val="00DB5E6D"/>
    <w:rsid w:val="00DC735E"/>
    <w:rsid w:val="00DD2667"/>
    <w:rsid w:val="00DD51EE"/>
    <w:rsid w:val="00DE3E8B"/>
    <w:rsid w:val="00DF659A"/>
    <w:rsid w:val="00E04A87"/>
    <w:rsid w:val="00E12559"/>
    <w:rsid w:val="00E12C8A"/>
    <w:rsid w:val="00E35BD4"/>
    <w:rsid w:val="00E36188"/>
    <w:rsid w:val="00E542DA"/>
    <w:rsid w:val="00E54540"/>
    <w:rsid w:val="00E6294F"/>
    <w:rsid w:val="00E63B4A"/>
    <w:rsid w:val="00E644BF"/>
    <w:rsid w:val="00E66FBE"/>
    <w:rsid w:val="00E703FF"/>
    <w:rsid w:val="00E73147"/>
    <w:rsid w:val="00E85AA9"/>
    <w:rsid w:val="00EA51F6"/>
    <w:rsid w:val="00EB7A82"/>
    <w:rsid w:val="00EC1685"/>
    <w:rsid w:val="00EC7B0D"/>
    <w:rsid w:val="00EC7D8C"/>
    <w:rsid w:val="00EE040B"/>
    <w:rsid w:val="00EF078D"/>
    <w:rsid w:val="00EF44B5"/>
    <w:rsid w:val="00EF52C3"/>
    <w:rsid w:val="00EF7659"/>
    <w:rsid w:val="00F17B45"/>
    <w:rsid w:val="00F21A4D"/>
    <w:rsid w:val="00F2336C"/>
    <w:rsid w:val="00F24906"/>
    <w:rsid w:val="00F41FEB"/>
    <w:rsid w:val="00F43AE2"/>
    <w:rsid w:val="00F50862"/>
    <w:rsid w:val="00F54311"/>
    <w:rsid w:val="00F65038"/>
    <w:rsid w:val="00F66C82"/>
    <w:rsid w:val="00F677B7"/>
    <w:rsid w:val="00F7329B"/>
    <w:rsid w:val="00F81851"/>
    <w:rsid w:val="00F9741B"/>
    <w:rsid w:val="00FA7439"/>
    <w:rsid w:val="00FB0C77"/>
    <w:rsid w:val="00FB5C6B"/>
    <w:rsid w:val="00FB6447"/>
    <w:rsid w:val="00FC2233"/>
    <w:rsid w:val="00FD1902"/>
    <w:rsid w:val="00FE6A13"/>
    <w:rsid w:val="00FE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C77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24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E12C8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12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C77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24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E12C8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12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1CD6544F</Template>
  <TotalTime>1</TotalTime>
  <Pages>5</Pages>
  <Words>546</Words>
  <Characters>2894</Characters>
  <Application>Microsoft Office Word</Application>
  <DocSecurity>4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Jokerud, Berit Kathrine</cp:lastModifiedBy>
  <cp:revision>2</cp:revision>
  <cp:lastPrinted>2016-10-19T09:37:00Z</cp:lastPrinted>
  <dcterms:created xsi:type="dcterms:W3CDTF">2016-11-28T11:42:00Z</dcterms:created>
  <dcterms:modified xsi:type="dcterms:W3CDTF">2016-11-28T11:42:00Z</dcterms:modified>
</cp:coreProperties>
</file>