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3" w:rsidRDefault="001C0223">
      <w:pPr>
        <w:pStyle w:val="Enkeltlinje"/>
        <w:pBdr>
          <w:top w:val="single" w:sz="12" w:space="1" w:color="auto"/>
          <w:bottom w:val="single" w:sz="12" w:space="1" w:color="auto"/>
        </w:pBdr>
        <w:tabs>
          <w:tab w:val="clear" w:pos="1701"/>
          <w:tab w:val="clear" w:pos="5670"/>
          <w:tab w:val="left" w:pos="567"/>
          <w:tab w:val="left" w:pos="5103"/>
        </w:tabs>
        <w:ind w:right="6747"/>
        <w:rPr>
          <w:b/>
          <w:sz w:val="28"/>
        </w:rPr>
      </w:pPr>
      <w:r>
        <w:rPr>
          <w:b/>
          <w:sz w:val="28"/>
        </w:rPr>
        <w:t>INTERNT NOTAT</w:t>
      </w:r>
    </w:p>
    <w:p w:rsidR="001C0223" w:rsidRDefault="001C0223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</w:p>
    <w:p w:rsidR="001C0223" w:rsidRDefault="00E74F95">
      <w:pPr>
        <w:pStyle w:val="Enkeltlinje"/>
        <w:tabs>
          <w:tab w:val="clear" w:pos="1701"/>
          <w:tab w:val="clear" w:pos="5670"/>
          <w:tab w:val="left" w:pos="567"/>
          <w:tab w:val="left" w:pos="5103"/>
        </w:tabs>
        <w:rPr>
          <w:b/>
          <w:sz w:val="28"/>
        </w:rPr>
      </w:pPr>
      <w:r>
        <w:rPr>
          <w:b/>
          <w:sz w:val="28"/>
        </w:rPr>
        <w:t>Skolesjefen</w:t>
      </w:r>
    </w:p>
    <w:p w:rsidR="001C0223" w:rsidRDefault="001C0223">
      <w:pPr>
        <w:pStyle w:val="Enkeltlinje"/>
        <w:tabs>
          <w:tab w:val="clear" w:pos="5670"/>
          <w:tab w:val="left" w:pos="5103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99"/>
      </w:tblGrid>
      <w:tr w:rsidR="001C0223">
        <w:tc>
          <w:tcPr>
            <w:tcW w:w="1063" w:type="dxa"/>
          </w:tcPr>
          <w:p w:rsidR="001C0223" w:rsidRDefault="001C022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Til:</w:t>
            </w:r>
          </w:p>
        </w:tc>
        <w:tc>
          <w:tcPr>
            <w:tcW w:w="8199" w:type="dxa"/>
          </w:tcPr>
          <w:p w:rsidR="00EB6728" w:rsidRDefault="007E1CB1">
            <w:r>
              <w:t>Kommunalt FAU; medlemmer og varamedlemmer</w:t>
            </w:r>
          </w:p>
        </w:tc>
      </w:tr>
      <w:tr w:rsidR="00C046A3">
        <w:tc>
          <w:tcPr>
            <w:tcW w:w="1063" w:type="dxa"/>
          </w:tcPr>
          <w:p w:rsidR="00C046A3" w:rsidRDefault="00C046A3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</w:pPr>
            <w:r>
              <w:t>Kopi:</w:t>
            </w:r>
          </w:p>
        </w:tc>
        <w:tc>
          <w:tcPr>
            <w:tcW w:w="8199" w:type="dxa"/>
          </w:tcPr>
          <w:p w:rsidR="007A1151" w:rsidRDefault="00E74F95">
            <w:pPr>
              <w:tabs>
                <w:tab w:val="left" w:pos="1134"/>
              </w:tabs>
            </w:pPr>
            <w:r>
              <w:tab/>
              <w:t>OP/OP/SJ Stig Jørstad</w:t>
            </w:r>
          </w:p>
          <w:p w:rsidR="007A1151" w:rsidRDefault="00E74F95">
            <w:pPr>
              <w:tabs>
                <w:tab w:val="left" w:pos="1134"/>
              </w:tabs>
            </w:pPr>
            <w:r>
              <w:tab/>
              <w:t>OP/OP/GFL Gunvor Marie Flatin Lien</w:t>
            </w:r>
          </w:p>
          <w:p w:rsidR="007A1151" w:rsidRDefault="00E74F95">
            <w:pPr>
              <w:tabs>
                <w:tab w:val="left" w:pos="1134"/>
              </w:tabs>
            </w:pPr>
            <w:r>
              <w:tab/>
              <w:t>OP/OP/AHF Anne Hilde Fragått</w:t>
            </w:r>
          </w:p>
          <w:p w:rsidR="007A1151" w:rsidRDefault="00E74F95">
            <w:pPr>
              <w:tabs>
                <w:tab w:val="left" w:pos="1134"/>
              </w:tabs>
            </w:pPr>
            <w:r>
              <w:tab/>
              <w:t>OP/OP/HLB Hege Løvstad  Bye</w:t>
            </w:r>
          </w:p>
        </w:tc>
      </w:tr>
    </w:tbl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>
      <w:pPr>
        <w:pStyle w:val="Enkeltlinje"/>
        <w:tabs>
          <w:tab w:val="clear" w:pos="1701"/>
          <w:tab w:val="clear" w:pos="5670"/>
          <w:tab w:val="clear" w:pos="7371"/>
        </w:tabs>
      </w:pPr>
    </w:p>
    <w:p w:rsidR="001C0223" w:rsidRDefault="001C0223"/>
    <w:p w:rsidR="001C0223" w:rsidRDefault="00F01056" w:rsidP="00F01056">
      <w:pPr>
        <w:tabs>
          <w:tab w:val="right" w:pos="8789"/>
        </w:tabs>
        <w:rPr>
          <w:sz w:val="20"/>
        </w:rPr>
      </w:pPr>
      <w:r>
        <w:rPr>
          <w:sz w:val="20"/>
        </w:rPr>
        <w:tab/>
      </w:r>
      <w:r w:rsidR="001C0223">
        <w:rPr>
          <w:b/>
          <w:sz w:val="20"/>
        </w:rPr>
        <w:t xml:space="preserve"> </w:t>
      </w:r>
    </w:p>
    <w:p w:rsidR="001C0223" w:rsidRDefault="001C0223">
      <w:pPr>
        <w:tabs>
          <w:tab w:val="left" w:pos="7371"/>
        </w:tabs>
      </w:pPr>
      <w:r>
        <w:tab/>
      </w:r>
      <w:r>
        <w:tab/>
      </w:r>
    </w:p>
    <w:p w:rsidR="001C0223" w:rsidRPr="00EE250B" w:rsidRDefault="001C0223">
      <w:pPr>
        <w:pStyle w:val="Enkeltlinje"/>
        <w:tabs>
          <w:tab w:val="clear" w:pos="1701"/>
          <w:tab w:val="clear" w:pos="5670"/>
          <w:tab w:val="clear" w:pos="7371"/>
          <w:tab w:val="left" w:pos="1560"/>
          <w:tab w:val="left" w:pos="4536"/>
          <w:tab w:val="left" w:pos="6804"/>
        </w:tabs>
        <w:rPr>
          <w:sz w:val="20"/>
          <w:lang w:val="en-US"/>
        </w:rPr>
      </w:pPr>
      <w:r>
        <w:rPr>
          <w:b/>
          <w:sz w:val="20"/>
        </w:rPr>
        <w:t>Arkivkode</w:t>
      </w:r>
      <w:r>
        <w:rPr>
          <w:b/>
          <w:sz w:val="20"/>
        </w:rPr>
        <w:tab/>
        <w:t>Vår ref.</w:t>
      </w:r>
      <w:r>
        <w:rPr>
          <w:b/>
          <w:sz w:val="20"/>
        </w:rPr>
        <w:tab/>
        <w:t>Deres ref.</w:t>
      </w:r>
      <w:r>
        <w:rPr>
          <w:b/>
          <w:sz w:val="20"/>
        </w:rPr>
        <w:tab/>
      </w:r>
      <w:r w:rsidRPr="00EE250B">
        <w:rPr>
          <w:b/>
          <w:sz w:val="20"/>
          <w:lang w:val="en-US"/>
        </w:rPr>
        <w:t>Dato</w:t>
      </w:r>
      <w:r w:rsidRPr="00EE250B">
        <w:rPr>
          <w:b/>
          <w:sz w:val="20"/>
          <w:lang w:val="en-US"/>
        </w:rPr>
        <w:br/>
      </w:r>
      <w:r w:rsidR="00E74F95" w:rsidRPr="007E1CB1">
        <w:rPr>
          <w:sz w:val="20"/>
          <w:lang w:val="en-US"/>
        </w:rPr>
        <w:t>A12</w:t>
      </w:r>
      <w:r w:rsidRPr="00EE250B">
        <w:rPr>
          <w:sz w:val="20"/>
          <w:lang w:val="en-US"/>
        </w:rPr>
        <w:tab/>
        <w:t xml:space="preserve">S.nr: </w:t>
      </w:r>
      <w:r w:rsidR="00E74F95" w:rsidRPr="007E1CB1">
        <w:rPr>
          <w:sz w:val="20"/>
          <w:lang w:val="en-US"/>
        </w:rPr>
        <w:t>16</w:t>
      </w:r>
      <w:r w:rsidRPr="00EE250B">
        <w:rPr>
          <w:sz w:val="20"/>
          <w:lang w:val="en-US"/>
        </w:rPr>
        <w:t>/</w:t>
      </w:r>
      <w:r w:rsidR="00E74F95" w:rsidRPr="007E1CB1">
        <w:rPr>
          <w:sz w:val="20"/>
          <w:lang w:val="en-US"/>
        </w:rPr>
        <w:t>1279</w:t>
      </w:r>
      <w:r w:rsidRPr="00EE250B">
        <w:rPr>
          <w:sz w:val="20"/>
          <w:lang w:val="en-US"/>
        </w:rPr>
        <w:t>-</w:t>
      </w:r>
      <w:r w:rsidR="00E74F95" w:rsidRPr="007E1CB1">
        <w:rPr>
          <w:sz w:val="20"/>
          <w:lang w:val="en-US"/>
        </w:rPr>
        <w:t>4</w:t>
      </w:r>
      <w:r w:rsidRPr="00EE250B">
        <w:rPr>
          <w:sz w:val="20"/>
          <w:lang w:val="en-US"/>
        </w:rPr>
        <w:t xml:space="preserve"> Sbh: </w:t>
      </w:r>
      <w:r w:rsidR="00E74F95" w:rsidRPr="007E1CB1">
        <w:rPr>
          <w:sz w:val="20"/>
          <w:lang w:val="en-US"/>
        </w:rPr>
        <w:t>BJO</w:t>
      </w:r>
      <w:r w:rsidRPr="00EE250B">
        <w:rPr>
          <w:sz w:val="20"/>
          <w:lang w:val="en-US"/>
        </w:rPr>
        <w:tab/>
      </w:r>
      <w:r w:rsidRPr="00EE250B">
        <w:rPr>
          <w:sz w:val="20"/>
          <w:lang w:val="en-US"/>
        </w:rPr>
        <w:tab/>
      </w:r>
      <w:r w:rsidR="00E74F95" w:rsidRPr="007E1CB1">
        <w:rPr>
          <w:sz w:val="20"/>
          <w:lang w:val="en-US"/>
        </w:rPr>
        <w:t>12.05.2016</w:t>
      </w:r>
    </w:p>
    <w:p w:rsidR="001C0223" w:rsidRPr="007E1CB1" w:rsidRDefault="001C0223">
      <w:pPr>
        <w:pStyle w:val="Enkeltlinje"/>
        <w:rPr>
          <w:sz w:val="20"/>
        </w:rPr>
      </w:pPr>
      <w:r w:rsidRPr="00113F7D">
        <w:rPr>
          <w:sz w:val="20"/>
          <w:lang w:val="en-US"/>
        </w:rPr>
        <w:t xml:space="preserve">                               </w:t>
      </w:r>
      <w:r w:rsidRPr="007E1CB1">
        <w:rPr>
          <w:sz w:val="20"/>
        </w:rPr>
        <w:t xml:space="preserve">L.nr: </w:t>
      </w:r>
      <w:r w:rsidR="00E74F95">
        <w:rPr>
          <w:sz w:val="20"/>
        </w:rPr>
        <w:t>2779</w:t>
      </w:r>
      <w:r w:rsidRPr="007E1CB1">
        <w:rPr>
          <w:sz w:val="20"/>
        </w:rPr>
        <w:t>/</w:t>
      </w:r>
      <w:r w:rsidR="00E74F95">
        <w:rPr>
          <w:sz w:val="20"/>
        </w:rPr>
        <w:t>16</w:t>
      </w:r>
    </w:p>
    <w:p w:rsidR="001C0223" w:rsidRPr="007E1CB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7E1CB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Pr="007E1CB1" w:rsidRDefault="001C0223">
      <w:pPr>
        <w:pStyle w:val="Enkeltlinje"/>
        <w:tabs>
          <w:tab w:val="clear" w:pos="1701"/>
          <w:tab w:val="clear" w:pos="5670"/>
          <w:tab w:val="clear" w:pos="7371"/>
        </w:tabs>
        <w:rPr>
          <w:sz w:val="20"/>
        </w:rPr>
      </w:pPr>
    </w:p>
    <w:p w:rsidR="001C0223" w:rsidRDefault="00E74F95">
      <w:pPr>
        <w:pStyle w:val="Enkeltlinje"/>
        <w:tabs>
          <w:tab w:val="clear" w:pos="1701"/>
          <w:tab w:val="clear" w:pos="5670"/>
          <w:tab w:val="clear" w:pos="7371"/>
        </w:tabs>
        <w:rPr>
          <w:b/>
        </w:rPr>
      </w:pPr>
      <w:r>
        <w:rPr>
          <w:b/>
        </w:rPr>
        <w:t>REFERAT FRA MØTE I KOMMUNALT FAU 23.0</w:t>
      </w:r>
      <w:r w:rsidR="009F129D">
        <w:rPr>
          <w:b/>
        </w:rPr>
        <w:t>5</w:t>
      </w:r>
      <w:r>
        <w:rPr>
          <w:b/>
        </w:rPr>
        <w:t>.2016</w:t>
      </w:r>
      <w:r w:rsidR="00FC6A42">
        <w:rPr>
          <w:b/>
        </w:rPr>
        <w:t xml:space="preserve"> </w:t>
      </w:r>
    </w:p>
    <w:p w:rsidR="001C0223" w:rsidRDefault="001C0223">
      <w:pPr>
        <w:tabs>
          <w:tab w:val="left" w:pos="2736"/>
          <w:tab w:val="left" w:pos="5040"/>
          <w:tab w:val="left" w:pos="7200"/>
        </w:tabs>
      </w:pPr>
    </w:p>
    <w:p w:rsidR="007E1CB1" w:rsidRDefault="007E1CB1" w:rsidP="007E1CB1">
      <w:pPr>
        <w:pStyle w:val="Default"/>
      </w:pPr>
      <w:r>
        <w:t xml:space="preserve">Tilstede: </w:t>
      </w:r>
    </w:p>
    <w:p w:rsidR="007E1CB1" w:rsidRPr="00113F7D" w:rsidRDefault="007E1CB1" w:rsidP="007E1CB1">
      <w:pPr>
        <w:pStyle w:val="Default"/>
        <w:rPr>
          <w:color w:val="000000" w:themeColor="text1"/>
          <w:sz w:val="23"/>
          <w:szCs w:val="23"/>
        </w:rPr>
      </w:pPr>
      <w:r w:rsidRPr="00113F7D">
        <w:rPr>
          <w:bCs/>
          <w:color w:val="000000" w:themeColor="text1"/>
          <w:sz w:val="23"/>
          <w:szCs w:val="23"/>
        </w:rPr>
        <w:t xml:space="preserve">Gro Anita Ulberg Havikhagen </w:t>
      </w:r>
    </w:p>
    <w:p w:rsidR="007E1CB1" w:rsidRPr="00113F7D" w:rsidRDefault="007E1CB1" w:rsidP="007E1CB1">
      <w:pPr>
        <w:pStyle w:val="Default"/>
        <w:rPr>
          <w:color w:val="000000" w:themeColor="text1"/>
          <w:sz w:val="23"/>
          <w:szCs w:val="23"/>
        </w:rPr>
      </w:pPr>
      <w:r w:rsidRPr="00113F7D">
        <w:rPr>
          <w:bCs/>
          <w:color w:val="000000" w:themeColor="text1"/>
          <w:sz w:val="23"/>
          <w:szCs w:val="23"/>
        </w:rPr>
        <w:t xml:space="preserve">Evija Lazdans </w:t>
      </w:r>
    </w:p>
    <w:p w:rsidR="007E1CB1" w:rsidRPr="00135DD1" w:rsidRDefault="007E1CB1" w:rsidP="007E1CB1">
      <w:pPr>
        <w:pStyle w:val="Default"/>
        <w:rPr>
          <w:color w:val="000000" w:themeColor="text1"/>
          <w:sz w:val="23"/>
          <w:szCs w:val="23"/>
        </w:rPr>
      </w:pPr>
      <w:r w:rsidRPr="00135DD1">
        <w:rPr>
          <w:bCs/>
          <w:color w:val="000000" w:themeColor="text1"/>
          <w:sz w:val="23"/>
          <w:szCs w:val="23"/>
        </w:rPr>
        <w:t xml:space="preserve">Monica Nordli </w:t>
      </w:r>
    </w:p>
    <w:p w:rsidR="007E1CB1" w:rsidRPr="00135DD1" w:rsidRDefault="007E1CB1" w:rsidP="00135DD1">
      <w:pPr>
        <w:pStyle w:val="Default"/>
        <w:rPr>
          <w:color w:val="FF0000"/>
          <w:sz w:val="23"/>
          <w:szCs w:val="23"/>
        </w:rPr>
      </w:pPr>
      <w:r w:rsidRPr="00135DD1">
        <w:rPr>
          <w:bCs/>
          <w:color w:val="000000" w:themeColor="text1"/>
          <w:sz w:val="23"/>
          <w:szCs w:val="23"/>
        </w:rPr>
        <w:t>Geir Evju</w:t>
      </w:r>
      <w:r w:rsidRPr="00135DD1">
        <w:rPr>
          <w:bCs/>
          <w:color w:val="FF0000"/>
          <w:sz w:val="23"/>
          <w:szCs w:val="23"/>
        </w:rPr>
        <w:t xml:space="preserve"> </w:t>
      </w:r>
    </w:p>
    <w:p w:rsidR="007E1CB1" w:rsidRPr="00135DD1" w:rsidRDefault="007E1CB1" w:rsidP="007E1CB1">
      <w:pPr>
        <w:tabs>
          <w:tab w:val="left" w:pos="2736"/>
          <w:tab w:val="left" w:pos="5040"/>
          <w:tab w:val="left" w:pos="7200"/>
        </w:tabs>
        <w:rPr>
          <w:bCs/>
          <w:color w:val="000000" w:themeColor="text1"/>
          <w:sz w:val="23"/>
          <w:szCs w:val="23"/>
        </w:rPr>
      </w:pPr>
      <w:r w:rsidRPr="00135DD1">
        <w:rPr>
          <w:bCs/>
          <w:color w:val="000000" w:themeColor="text1"/>
          <w:sz w:val="23"/>
          <w:szCs w:val="23"/>
        </w:rPr>
        <w:t xml:space="preserve">Eli Hiaasen </w:t>
      </w:r>
    </w:p>
    <w:p w:rsidR="007E1CB1" w:rsidRDefault="007E1CB1" w:rsidP="007E1CB1">
      <w:pPr>
        <w:pStyle w:val="Default"/>
        <w:rPr>
          <w:bCs/>
          <w:sz w:val="23"/>
          <w:szCs w:val="23"/>
        </w:rPr>
      </w:pPr>
      <w:bookmarkStart w:id="0" w:name="_GoBack"/>
      <w:bookmarkEnd w:id="0"/>
    </w:p>
    <w:p w:rsidR="007E1CB1" w:rsidRDefault="007E1CB1" w:rsidP="007E1CB1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Me</w:t>
      </w:r>
      <w:r w:rsidRPr="006C44CE">
        <w:rPr>
          <w:bCs/>
          <w:sz w:val="23"/>
          <w:szCs w:val="23"/>
        </w:rPr>
        <w:t>l</w:t>
      </w:r>
      <w:r>
        <w:rPr>
          <w:bCs/>
          <w:sz w:val="23"/>
          <w:szCs w:val="23"/>
        </w:rPr>
        <w:t>d</w:t>
      </w:r>
      <w:r w:rsidRPr="006C44CE">
        <w:rPr>
          <w:bCs/>
          <w:sz w:val="23"/>
          <w:szCs w:val="23"/>
        </w:rPr>
        <w:t xml:space="preserve">t forfall: </w:t>
      </w:r>
    </w:p>
    <w:p w:rsidR="00113F7D" w:rsidRPr="00113F7D" w:rsidRDefault="00113F7D" w:rsidP="00113F7D">
      <w:pPr>
        <w:tabs>
          <w:tab w:val="left" w:pos="2736"/>
          <w:tab w:val="left" w:pos="5040"/>
          <w:tab w:val="left" w:pos="7200"/>
        </w:tabs>
        <w:rPr>
          <w:color w:val="000000" w:themeColor="text1"/>
        </w:rPr>
      </w:pPr>
      <w:r w:rsidRPr="00113F7D">
        <w:rPr>
          <w:bCs/>
          <w:color w:val="000000" w:themeColor="text1"/>
          <w:sz w:val="23"/>
          <w:szCs w:val="23"/>
        </w:rPr>
        <w:t>Anne Berit Østengen</w:t>
      </w:r>
    </w:p>
    <w:p w:rsidR="001C0223" w:rsidRPr="00113F7D" w:rsidRDefault="00113F7D" w:rsidP="00135DD1">
      <w:pPr>
        <w:pStyle w:val="Default"/>
        <w:rPr>
          <w:color w:val="000000" w:themeColor="text1"/>
        </w:rPr>
      </w:pPr>
      <w:r w:rsidRPr="00113F7D">
        <w:rPr>
          <w:color w:val="000000" w:themeColor="text1"/>
        </w:rPr>
        <w:t>Svein Jakob Hollerud</w:t>
      </w:r>
      <w:r w:rsidR="007E1CB1" w:rsidRPr="00113F7D">
        <w:rPr>
          <w:color w:val="000000" w:themeColor="text1"/>
        </w:rPr>
        <w:t xml:space="preserve"> </w:t>
      </w:r>
    </w:p>
    <w:p w:rsidR="001C0223" w:rsidRDefault="00113F7D">
      <w:pPr>
        <w:tabs>
          <w:tab w:val="left" w:pos="2736"/>
          <w:tab w:val="left" w:pos="5040"/>
          <w:tab w:val="left" w:pos="7200"/>
        </w:tabs>
      </w:pPr>
      <w:r w:rsidRPr="00113F7D">
        <w:rPr>
          <w:bCs/>
          <w:color w:val="000000" w:themeColor="text1"/>
          <w:sz w:val="23"/>
          <w:szCs w:val="23"/>
        </w:rPr>
        <w:t>Guro Th. Skålien</w:t>
      </w:r>
    </w:p>
    <w:p w:rsidR="007E1CB1" w:rsidRDefault="007E1CB1">
      <w:pPr>
        <w:pStyle w:val="Enkeltlinje"/>
      </w:pPr>
    </w:p>
    <w:p w:rsidR="007E1CB1" w:rsidRDefault="007E1CB1">
      <w:pPr>
        <w:pStyle w:val="Enkeltlinje"/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963"/>
      </w:tblGrid>
      <w:tr w:rsidR="007E1CB1" w:rsidRPr="00EB4D8E" w:rsidTr="001135F5">
        <w:tc>
          <w:tcPr>
            <w:tcW w:w="2268" w:type="dxa"/>
          </w:tcPr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3" w:type="dxa"/>
          </w:tcPr>
          <w:p w:rsidR="009F129D" w:rsidRDefault="007E1CB1" w:rsidP="001135F5">
            <w:pPr>
              <w:tabs>
                <w:tab w:val="left" w:pos="2736"/>
                <w:tab w:val="left" w:pos="5040"/>
                <w:tab w:val="left" w:pos="7200"/>
              </w:tabs>
              <w:rPr>
                <w:sz w:val="22"/>
                <w:szCs w:val="22"/>
              </w:rPr>
            </w:pPr>
            <w:r w:rsidRPr="001F31EC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odkjenning av referat fra møte 14.03.2015</w:t>
            </w:r>
          </w:p>
          <w:p w:rsidR="009F129D" w:rsidRDefault="009F129D" w:rsidP="001135F5">
            <w:pPr>
              <w:tabs>
                <w:tab w:val="left" w:pos="2736"/>
                <w:tab w:val="left" w:pos="5040"/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Møtereferatet ble godkjent.</w:t>
            </w:r>
          </w:p>
          <w:p w:rsidR="009F129D" w:rsidRPr="00EB4D8E" w:rsidRDefault="009F129D" w:rsidP="001135F5">
            <w:pPr>
              <w:tabs>
                <w:tab w:val="left" w:pos="2736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E1CB1" w:rsidRPr="00EB4D8E" w:rsidTr="001135F5">
        <w:tc>
          <w:tcPr>
            <w:tcW w:w="2268" w:type="dxa"/>
          </w:tcPr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 w:rsidRPr="00EB4D8E">
              <w:rPr>
                <w:b/>
                <w:bCs/>
                <w:szCs w:val="24"/>
              </w:rPr>
              <w:t xml:space="preserve">Sak </w:t>
            </w:r>
            <w:r>
              <w:rPr>
                <w:b/>
                <w:bCs/>
                <w:szCs w:val="24"/>
              </w:rPr>
              <w:t>2</w:t>
            </w:r>
            <w:r w:rsidRPr="00EB4D8E"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t>16</w:t>
            </w:r>
          </w:p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 w:rsidRPr="00EB4D8E">
              <w:rPr>
                <w:b/>
                <w:bCs/>
                <w:szCs w:val="24"/>
              </w:rPr>
              <w:tab/>
            </w:r>
          </w:p>
        </w:tc>
        <w:tc>
          <w:tcPr>
            <w:tcW w:w="6963" w:type="dxa"/>
          </w:tcPr>
          <w:p w:rsidR="007E1CB1" w:rsidRDefault="009F129D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Årsr</w:t>
            </w:r>
            <w:r w:rsidR="007E1CB1">
              <w:rPr>
                <w:b/>
                <w:bCs/>
                <w:sz w:val="22"/>
                <w:szCs w:val="22"/>
              </w:rPr>
              <w:t>egnskap</w:t>
            </w:r>
            <w:r>
              <w:rPr>
                <w:b/>
                <w:bCs/>
                <w:sz w:val="22"/>
                <w:szCs w:val="22"/>
              </w:rPr>
              <w:t xml:space="preserve"> 2015</w:t>
            </w:r>
          </w:p>
          <w:p w:rsidR="007E1CB1" w:rsidRPr="004F0B40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tilleggssak fra rådmann med bla : avsetting </w:t>
            </w:r>
            <w:r w:rsidRPr="004F0B40">
              <w:rPr>
                <w:bCs/>
                <w:sz w:val="22"/>
                <w:szCs w:val="22"/>
              </w:rPr>
              <w:t>til fond: beising av Prestfoss skole</w:t>
            </w:r>
            <w:r w:rsidR="009F129D">
              <w:rPr>
                <w:bCs/>
                <w:sz w:val="22"/>
                <w:szCs w:val="22"/>
              </w:rPr>
              <w:t xml:space="preserve">. </w:t>
            </w:r>
            <w:r w:rsidR="006B7D25">
              <w:rPr>
                <w:bCs/>
                <w:sz w:val="22"/>
                <w:szCs w:val="22"/>
              </w:rPr>
              <w:t>KFAU støtter dette forslaget.</w:t>
            </w:r>
          </w:p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E1CB1" w:rsidRPr="00EB4D8E" w:rsidTr="001135F5">
        <w:tc>
          <w:tcPr>
            <w:tcW w:w="2268" w:type="dxa"/>
          </w:tcPr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Sak  3/16</w:t>
            </w:r>
          </w:p>
        </w:tc>
        <w:tc>
          <w:tcPr>
            <w:tcW w:w="6963" w:type="dxa"/>
          </w:tcPr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Årsmelding planområde 4</w:t>
            </w:r>
          </w:p>
          <w:p w:rsidR="006B7D25" w:rsidRPr="006B7D25" w:rsidRDefault="006B7D25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6B7D25">
              <w:rPr>
                <w:bCs/>
                <w:sz w:val="22"/>
                <w:szCs w:val="22"/>
              </w:rPr>
              <w:t>Skolesjefen orienterte om saken.</w:t>
            </w:r>
          </w:p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E1CB1" w:rsidRPr="00EB4D8E" w:rsidTr="001135F5">
        <w:tc>
          <w:tcPr>
            <w:tcW w:w="2268" w:type="dxa"/>
          </w:tcPr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Sak 4/16 </w:t>
            </w:r>
          </w:p>
        </w:tc>
        <w:tc>
          <w:tcPr>
            <w:tcW w:w="6963" w:type="dxa"/>
          </w:tcPr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Prosjektavslutning: drenering av parkeringsplass Eggedal skole/Eggedal barnehage</w:t>
            </w:r>
            <w:r w:rsidR="006B7D25">
              <w:rPr>
                <w:b/>
                <w:bCs/>
                <w:sz w:val="22"/>
                <w:szCs w:val="22"/>
              </w:rPr>
              <w:t>.</w:t>
            </w:r>
          </w:p>
          <w:p w:rsidR="006B7D25" w:rsidRPr="006B7D25" w:rsidRDefault="006B7D25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Prosjektet er gjennomført og avsluttet.</w:t>
            </w:r>
          </w:p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7E1CB1" w:rsidRPr="00EB4D8E" w:rsidTr="001135F5">
        <w:tc>
          <w:tcPr>
            <w:tcW w:w="2268" w:type="dxa"/>
          </w:tcPr>
          <w:p w:rsidR="007E1CB1" w:rsidRPr="00EB4D8E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Sak 5/16</w:t>
            </w:r>
          </w:p>
        </w:tc>
        <w:tc>
          <w:tcPr>
            <w:tcW w:w="6963" w:type="dxa"/>
          </w:tcPr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Refererte saker</w:t>
            </w:r>
          </w:p>
          <w:p w:rsidR="007E1CB1" w:rsidRPr="004F0B40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4F0B40">
              <w:rPr>
                <w:bCs/>
                <w:sz w:val="22"/>
                <w:szCs w:val="22"/>
              </w:rPr>
              <w:t>Psykososialt miljø</w:t>
            </w:r>
          </w:p>
          <w:p w:rsidR="007E1CB1" w:rsidRPr="004F0B40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4F0B40">
              <w:rPr>
                <w:bCs/>
                <w:sz w:val="22"/>
                <w:szCs w:val="22"/>
              </w:rPr>
              <w:t xml:space="preserve">Høring om Fremtidens skole  </w:t>
            </w:r>
          </w:p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 w:rsidRPr="004F0B40">
              <w:rPr>
                <w:bCs/>
                <w:sz w:val="22"/>
                <w:szCs w:val="22"/>
              </w:rPr>
              <w:t>1.ste tertialrapport 2016</w:t>
            </w:r>
          </w:p>
          <w:p w:rsidR="006B7D25" w:rsidRDefault="006B7D25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</w:p>
          <w:p w:rsidR="006B7D25" w:rsidRPr="004F0B40" w:rsidRDefault="006B7D25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Skolesjefen orienterte om sakene.</w:t>
            </w:r>
          </w:p>
        </w:tc>
      </w:tr>
      <w:tr w:rsidR="007E1CB1" w:rsidRPr="00EB4D8E" w:rsidTr="001135F5">
        <w:tc>
          <w:tcPr>
            <w:tcW w:w="2268" w:type="dxa"/>
          </w:tcPr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Sak 6/16</w:t>
            </w:r>
          </w:p>
        </w:tc>
        <w:tc>
          <w:tcPr>
            <w:tcW w:w="6963" w:type="dxa"/>
          </w:tcPr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Oppfølging av tidligere sak i KFAU</w:t>
            </w:r>
          </w:p>
          <w:p w:rsidR="007E1CB1" w:rsidRDefault="007E1CB1" w:rsidP="001135F5">
            <w:pPr>
              <w:tabs>
                <w:tab w:val="left" w:pos="1843"/>
                <w:tab w:val="left" w:pos="5040"/>
                <w:tab w:val="left" w:pos="7200"/>
              </w:tabs>
              <w:rPr>
                <w:b/>
                <w:i/>
                <w:sz w:val="22"/>
                <w:szCs w:val="22"/>
              </w:rPr>
            </w:pPr>
            <w:r w:rsidRPr="004F0B40">
              <w:rPr>
                <w:sz w:val="22"/>
                <w:szCs w:val="22"/>
              </w:rPr>
              <w:t>Kretsgrenser og skolestruktur</w:t>
            </w:r>
          </w:p>
        </w:tc>
      </w:tr>
    </w:tbl>
    <w:p w:rsidR="007E1CB1" w:rsidRDefault="007E1CB1" w:rsidP="007E1CB1">
      <w:pPr>
        <w:pStyle w:val="Enkeltlinje"/>
        <w:tabs>
          <w:tab w:val="clear" w:pos="1701"/>
          <w:tab w:val="left" w:pos="1418"/>
        </w:tabs>
      </w:pPr>
      <w:r>
        <w:tab/>
      </w:r>
    </w:p>
    <w:p w:rsidR="007E1CB1" w:rsidRDefault="007E1CB1">
      <w:pPr>
        <w:pStyle w:val="Enkeltlinje"/>
      </w:pPr>
    </w:p>
    <w:p w:rsidR="006B7D25" w:rsidRDefault="007E1CB1" w:rsidP="009F129D">
      <w:pPr>
        <w:pStyle w:val="Enkeltlinje"/>
      </w:pPr>
      <w:r>
        <w:t xml:space="preserve">Nytt møte i KFAU : </w:t>
      </w:r>
    </w:p>
    <w:p w:rsidR="009F129D" w:rsidRDefault="009F129D" w:rsidP="009F129D">
      <w:pPr>
        <w:pStyle w:val="Enkeltlinje"/>
        <w:rPr>
          <w:b/>
        </w:rPr>
      </w:pPr>
      <w:r w:rsidRPr="009F129D">
        <w:rPr>
          <w:b/>
        </w:rPr>
        <w:t>29. august og deretter 14. november</w:t>
      </w:r>
      <w:r w:rsidR="006B7D25">
        <w:rPr>
          <w:b/>
        </w:rPr>
        <w:t>.</w:t>
      </w:r>
    </w:p>
    <w:p w:rsidR="006B7D25" w:rsidRPr="009F129D" w:rsidRDefault="006B7D25" w:rsidP="009F129D">
      <w:pPr>
        <w:pStyle w:val="Enkeltlinje"/>
        <w:rPr>
          <w:b/>
        </w:rPr>
      </w:pPr>
      <w:r>
        <w:rPr>
          <w:b/>
        </w:rPr>
        <w:t>Skolesjefen sjekker opp neste dato for KFAU stemmer. I møtekalenderen på nettet ligger hovedutvalgsmøte 24.august.</w:t>
      </w:r>
    </w:p>
    <w:p w:rsidR="007E1CB1" w:rsidRDefault="007E1CB1">
      <w:pPr>
        <w:pStyle w:val="Enkeltlinje"/>
      </w:pPr>
    </w:p>
    <w:p w:rsidR="007E1CB1" w:rsidRDefault="007E1CB1">
      <w:pPr>
        <w:pStyle w:val="Enkeltlinje"/>
      </w:pPr>
    </w:p>
    <w:p w:rsidR="007E1CB1" w:rsidRDefault="007E1CB1">
      <w:pPr>
        <w:pStyle w:val="Enkeltlinje"/>
      </w:pPr>
    </w:p>
    <w:p w:rsidR="001C0223" w:rsidRDefault="001C0223">
      <w:pPr>
        <w:pStyle w:val="Enkeltlinje"/>
      </w:pPr>
      <w:r>
        <w:t>Med hilsen</w:t>
      </w:r>
    </w:p>
    <w:p w:rsidR="001C0223" w:rsidRDefault="001C0223">
      <w:pPr>
        <w:pStyle w:val="Enkeltlinje"/>
      </w:pPr>
    </w:p>
    <w:p w:rsidR="00FC6A42" w:rsidRDefault="00FC6A42">
      <w:pPr>
        <w:pStyle w:val="Enkeltlinje"/>
      </w:pPr>
    </w:p>
    <w:p w:rsidR="001C0223" w:rsidRDefault="007E1CB1" w:rsidP="00FC6A42">
      <w:pPr>
        <w:pStyle w:val="Enkeltlinje"/>
      </w:pPr>
      <w:r>
        <w:t>Susanne Taalesen</w:t>
      </w:r>
    </w:p>
    <w:sectPr w:rsidR="001C0223" w:rsidSect="00106F93">
      <w:footerReference w:type="even" r:id="rId8"/>
      <w:headerReference w:type="first" r:id="rId9"/>
      <w:footerReference w:type="first" r:id="rId10"/>
      <w:type w:val="continuous"/>
      <w:pgSz w:w="11907" w:h="16840" w:code="9"/>
      <w:pgMar w:top="1440" w:right="1344" w:bottom="1440" w:left="1440" w:header="709" w:footer="31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75" w:rsidRDefault="001D2975">
      <w:r>
        <w:separator/>
      </w:r>
    </w:p>
  </w:endnote>
  <w:endnote w:type="continuationSeparator" w:id="0">
    <w:p w:rsidR="001D2975" w:rsidRDefault="001D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2" w:rsidRDefault="00FC6A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C6A42" w:rsidRDefault="00FC6A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</w:tabs>
      <w:rPr>
        <w:sz w:val="16"/>
      </w:rPr>
    </w:pPr>
    <w:r>
      <w:rPr>
        <w:sz w:val="16"/>
      </w:rPr>
      <w:t>Postadresse:</w:t>
    </w:r>
    <w:r>
      <w:rPr>
        <w:sz w:val="16"/>
      </w:rPr>
      <w:tab/>
      <w:t xml:space="preserve">Organisasjonsnummer: 964 962 766 </w:t>
    </w:r>
    <w:r>
      <w:rPr>
        <w:sz w:val="16"/>
      </w:rPr>
      <w:tab/>
      <w:t xml:space="preserve">Telefon: </w:t>
    </w:r>
    <w:r w:rsidR="00E74F95">
      <w:rPr>
        <w:sz w:val="16"/>
      </w:rPr>
      <w:t>32 71 14 21</w:t>
    </w:r>
  </w:p>
  <w:p w:rsidR="00EE250B" w:rsidRDefault="00EE250B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ab/>
      <w:t xml:space="preserve">Kontonummer: 1503 29 10650 </w:t>
    </w:r>
    <w:r>
      <w:rPr>
        <w:sz w:val="16"/>
      </w:rPr>
      <w:tab/>
      <w:t>www.sigdal.kommune.no</w:t>
    </w:r>
    <w:r>
      <w:rPr>
        <w:sz w:val="16"/>
      </w:rPr>
      <w:tab/>
    </w:r>
  </w:p>
  <w:p w:rsidR="00EE250B" w:rsidRDefault="00E74F95" w:rsidP="00EE250B">
    <w:pPr>
      <w:pStyle w:val="Bunntekst"/>
      <w:pBdr>
        <w:top w:val="single" w:sz="6" w:space="3" w:color="auto"/>
      </w:pBdr>
      <w:tabs>
        <w:tab w:val="left" w:pos="3402"/>
        <w:tab w:val="left" w:pos="6804"/>
        <w:tab w:val="left" w:pos="7655"/>
      </w:tabs>
      <w:rPr>
        <w:sz w:val="16"/>
      </w:rPr>
    </w:pPr>
    <w:r>
      <w:rPr>
        <w:sz w:val="16"/>
      </w:rPr>
      <w:t>3350</w:t>
    </w:r>
    <w:r w:rsidR="00EE250B">
      <w:rPr>
        <w:sz w:val="16"/>
      </w:rPr>
      <w:t xml:space="preserve"> </w:t>
    </w:r>
    <w:r>
      <w:rPr>
        <w:sz w:val="16"/>
      </w:rPr>
      <w:t>Prestfoss</w:t>
    </w:r>
    <w:r w:rsidR="00EE250B">
      <w:rPr>
        <w:sz w:val="16"/>
      </w:rPr>
      <w:tab/>
      <w:t>E-post: post@sigdal.kommune.no</w:t>
    </w:r>
    <w:r w:rsidR="00EE250B">
      <w:rPr>
        <w:sz w:val="16"/>
      </w:rPr>
      <w:tab/>
    </w:r>
  </w:p>
  <w:p w:rsidR="00EE250B" w:rsidRDefault="00EE25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75" w:rsidRDefault="001D2975">
      <w:r>
        <w:separator/>
      </w:r>
    </w:p>
  </w:footnote>
  <w:footnote w:type="continuationSeparator" w:id="0">
    <w:p w:rsidR="001D2975" w:rsidRDefault="001D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0B" w:rsidRDefault="00135DD1" w:rsidP="00EE250B">
    <w:pPr>
      <w:pStyle w:val="Toppteks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34290</wp:posOffset>
              </wp:positionV>
              <wp:extent cx="3107690" cy="330835"/>
              <wp:effectExtent l="0" t="0" r="0" b="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50B" w:rsidRPr="0043164A" w:rsidRDefault="00EE250B" w:rsidP="00EE250B">
                          <w:pPr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43164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SIGDAL KOMMUNE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3.05pt;margin-top:2.7pt;width:244.7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" stroked="f">
              <v:textbox style="mso-fit-shape-to-text:t">
                <w:txbxContent>
                  <w:p w:rsidR="00EE250B" w:rsidRPr="0043164A" w:rsidRDefault="00EE250B" w:rsidP="00EE250B">
                    <w:pPr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43164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SIGDAL KOMMUNE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85800" cy="809625"/>
          <wp:effectExtent l="0" t="0" r="0" b="9525"/>
          <wp:docPr id="1" name="Bilde 1" descr="Beskrivelse: O:\informasjon\Kommunevåpen\sigd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O:\informasjon\Kommunevåpen\sigd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729"/>
    <w:multiLevelType w:val="hybridMultilevel"/>
    <w:tmpl w:val="C3BC7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A3"/>
    <w:rsid w:val="00106F93"/>
    <w:rsid w:val="00113F7D"/>
    <w:rsid w:val="00135DD1"/>
    <w:rsid w:val="001802B1"/>
    <w:rsid w:val="001C0223"/>
    <w:rsid w:val="001D2975"/>
    <w:rsid w:val="00433B95"/>
    <w:rsid w:val="006B7D25"/>
    <w:rsid w:val="007E1CB1"/>
    <w:rsid w:val="00981A7E"/>
    <w:rsid w:val="009F129D"/>
    <w:rsid w:val="00AA7DF7"/>
    <w:rsid w:val="00C046A3"/>
    <w:rsid w:val="00CA24B3"/>
    <w:rsid w:val="00E74F95"/>
    <w:rsid w:val="00EB6728"/>
    <w:rsid w:val="00EE250B"/>
    <w:rsid w:val="00F01056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customStyle="1" w:styleId="Default">
    <w:name w:val="Default"/>
    <w:rsid w:val="007E1C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rsid w:val="007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character" w:customStyle="1" w:styleId="TopptekstTegn">
    <w:name w:val="Topptekst Tegn"/>
    <w:link w:val="Topptekst"/>
    <w:uiPriority w:val="99"/>
    <w:rsid w:val="00EE250B"/>
    <w:rPr>
      <w:sz w:val="24"/>
    </w:rPr>
  </w:style>
  <w:style w:type="character" w:customStyle="1" w:styleId="BunntekstTegn">
    <w:name w:val="Bunntekst Tegn"/>
    <w:link w:val="Bunntekst"/>
    <w:rsid w:val="00EE250B"/>
    <w:rPr>
      <w:sz w:val="24"/>
    </w:rPr>
  </w:style>
  <w:style w:type="paragraph" w:customStyle="1" w:styleId="Default">
    <w:name w:val="Default"/>
    <w:rsid w:val="007E1C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enett">
    <w:name w:val="Table Grid"/>
    <w:basedOn w:val="Vanligtabell"/>
    <w:rsid w:val="007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23432EAA</Template>
  <TotalTime>1</TotalTime>
  <Pages>2</Pages>
  <Words>220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Feil! Fant ikke referansekilden.</vt:lpstr>
    </vt:vector>
  </TitlesOfParts>
  <Company>Sigdal Kommune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Feil! Fant ikke referansekilden.</dc:title>
  <dc:creator>Inger-Lise Aabye</dc:creator>
  <cp:lastModifiedBy>Taalesen, Susanne</cp:lastModifiedBy>
  <cp:revision>2</cp:revision>
  <cp:lastPrinted>1997-06-19T14:39:00Z</cp:lastPrinted>
  <dcterms:created xsi:type="dcterms:W3CDTF">2016-05-23T17:12:00Z</dcterms:created>
  <dcterms:modified xsi:type="dcterms:W3CDTF">2016-05-23T17:12:00Z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Timestamp">
    <vt:lpwstr>23.05.2016 18:14:44</vt:lpwstr>
  </property>
  <property fmtid="{D5CDD505-2E9C-101B-9397-08002B2CF9AE}" pid="3" name="eSakWebDavMac">
    <vt:lpwstr>16005037.docx</vt:lpwstr>
  </property>
  <property fmtid="{D5CDD505-2E9C-101B-9397-08002B2CF9AE}" pid="4" name="eSakWebDavUrl">
    <vt:lpwstr>/16005037.docx</vt:lpwstr>
  </property>
  <property fmtid="{D5CDD505-2E9C-101B-9397-08002B2CF9AE}" pid="5" name="eSakOppgaver-1">
    <vt:lpwstr>-1|0|0|Arkiver og lukk@13|1|0|Dokumentet er ferdig og ekspedert.@11|0|1|Dokumentet er ferdig. Sendes leder for godkjenning.@128|1|0|Ferdig, ekspederes med forsendelse SvarUt</vt:lpwstr>
  </property>
  <property fmtid="{D5CDD505-2E9C-101B-9397-08002B2CF9AE}" pid="6" name="eSakURL">
    <vt:lpwstr/>
  </property>
  <property fmtid="{D5CDD505-2E9C-101B-9397-08002B2CF9AE}" pid="7" name="eSakDokid">
    <vt:lpwstr>16005037</vt:lpwstr>
  </property>
</Properties>
</file>